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69E1" w14:textId="32E55DED" w:rsidR="00BC6166" w:rsidRPr="00F30335" w:rsidRDefault="00493136" w:rsidP="004931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0335">
        <w:rPr>
          <w:rFonts w:ascii="Arial" w:hAnsi="Arial" w:cs="Arial"/>
          <w:b/>
          <w:bCs/>
          <w:sz w:val="28"/>
          <w:szCs w:val="28"/>
        </w:rPr>
        <w:t>MIC 2024 Schedule of Events</w:t>
      </w:r>
    </w:p>
    <w:p w14:paraId="2F8A55DD" w14:textId="09017B1E" w:rsidR="0077759B" w:rsidRPr="00F30335" w:rsidRDefault="0077759B" w:rsidP="00493136">
      <w:pPr>
        <w:jc w:val="center"/>
        <w:rPr>
          <w:rFonts w:ascii="Arial" w:hAnsi="Arial" w:cs="Arial"/>
          <w:sz w:val="22"/>
          <w:szCs w:val="22"/>
        </w:rPr>
      </w:pPr>
      <w:r w:rsidRPr="00F30335">
        <w:rPr>
          <w:rFonts w:ascii="Arial" w:hAnsi="Arial" w:cs="Arial"/>
          <w:sz w:val="22"/>
          <w:szCs w:val="22"/>
        </w:rPr>
        <w:t>The University of Chicago</w:t>
      </w:r>
    </w:p>
    <w:p w14:paraId="15A93626" w14:textId="491B26B6" w:rsidR="00921454" w:rsidRPr="00F30335" w:rsidRDefault="00921454" w:rsidP="00493136">
      <w:pPr>
        <w:jc w:val="center"/>
        <w:rPr>
          <w:rFonts w:ascii="Arial" w:hAnsi="Arial" w:cs="Arial"/>
          <w:sz w:val="22"/>
          <w:szCs w:val="22"/>
        </w:rPr>
      </w:pPr>
      <w:r w:rsidRPr="00F30335">
        <w:rPr>
          <w:rFonts w:ascii="Arial" w:hAnsi="Arial" w:cs="Arial"/>
          <w:sz w:val="22"/>
          <w:szCs w:val="22"/>
        </w:rPr>
        <w:t>David Rubenstein Forum</w:t>
      </w:r>
    </w:p>
    <w:p w14:paraId="3A58AF2F" w14:textId="4795FCC0" w:rsidR="00921454" w:rsidRPr="00F30335" w:rsidRDefault="00921454" w:rsidP="00493136">
      <w:pPr>
        <w:jc w:val="center"/>
        <w:rPr>
          <w:rFonts w:ascii="Arial" w:hAnsi="Arial" w:cs="Arial"/>
          <w:sz w:val="22"/>
          <w:szCs w:val="22"/>
        </w:rPr>
      </w:pPr>
      <w:r w:rsidRPr="00F30335">
        <w:rPr>
          <w:rFonts w:ascii="Arial" w:hAnsi="Arial" w:cs="Arial"/>
          <w:sz w:val="22"/>
          <w:szCs w:val="22"/>
        </w:rPr>
        <w:t>1201 E. 60</w:t>
      </w:r>
      <w:r w:rsidRPr="00F30335">
        <w:rPr>
          <w:rFonts w:ascii="Arial" w:hAnsi="Arial" w:cs="Arial"/>
          <w:sz w:val="22"/>
          <w:szCs w:val="22"/>
          <w:vertAlign w:val="superscript"/>
        </w:rPr>
        <w:t>th</w:t>
      </w:r>
      <w:r w:rsidRPr="00F30335">
        <w:rPr>
          <w:rFonts w:ascii="Arial" w:hAnsi="Arial" w:cs="Arial"/>
          <w:sz w:val="22"/>
          <w:szCs w:val="22"/>
        </w:rPr>
        <w:t xml:space="preserve"> St, Chicago, IL 60637</w:t>
      </w:r>
    </w:p>
    <w:p w14:paraId="4265147A" w14:textId="4479F498" w:rsidR="00C801E8" w:rsidRPr="00F30335" w:rsidRDefault="00000000" w:rsidP="00493136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C801E8" w:rsidRPr="00F30335">
          <w:rPr>
            <w:rStyle w:val="Hyperlink"/>
            <w:rFonts w:ascii="Arial" w:hAnsi="Arial" w:cs="Arial"/>
            <w:sz w:val="22"/>
            <w:szCs w:val="22"/>
          </w:rPr>
          <w:t>https://drtc.bsd.uchicago.edu/mic-2024</w:t>
        </w:r>
      </w:hyperlink>
      <w:r w:rsidR="00C801E8" w:rsidRPr="00F30335">
        <w:rPr>
          <w:rFonts w:ascii="Arial" w:hAnsi="Arial" w:cs="Arial"/>
          <w:sz w:val="22"/>
          <w:szCs w:val="22"/>
        </w:rPr>
        <w:t xml:space="preserve"> </w:t>
      </w:r>
    </w:p>
    <w:p w14:paraId="0F96C703" w14:textId="54C45087" w:rsidR="003433E0" w:rsidRPr="003433E0" w:rsidRDefault="003433E0" w:rsidP="00A835C7">
      <w:pPr>
        <w:spacing w:line="480" w:lineRule="auto"/>
        <w:rPr>
          <w:rFonts w:ascii="Arial" w:hAnsi="Arial" w:cs="Arial"/>
          <w:b/>
          <w:bCs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0022"/>
        <w:tblLook w:val="04A0" w:firstRow="1" w:lastRow="0" w:firstColumn="1" w:lastColumn="0" w:noHBand="0" w:noVBand="1"/>
      </w:tblPr>
      <w:tblGrid>
        <w:gridCol w:w="10790"/>
      </w:tblGrid>
      <w:tr w:rsidR="00A835C7" w14:paraId="139BBC47" w14:textId="77777777" w:rsidTr="00A835C7">
        <w:trPr>
          <w:trHeight w:val="432"/>
        </w:trPr>
        <w:tc>
          <w:tcPr>
            <w:tcW w:w="10790" w:type="dxa"/>
            <w:shd w:val="clear" w:color="auto" w:fill="8B0022"/>
            <w:vAlign w:val="center"/>
          </w:tcPr>
          <w:p w14:paraId="679D2B87" w14:textId="57AE0D2A" w:rsidR="00A835C7" w:rsidRPr="00A835C7" w:rsidRDefault="00A835C7" w:rsidP="00A835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835C7">
              <w:rPr>
                <w:rFonts w:ascii="Arial" w:hAnsi="Arial" w:cs="Arial"/>
                <w:b/>
                <w:bCs/>
                <w:color w:val="FFFFFF" w:themeColor="background1"/>
              </w:rPr>
              <w:t>Wednesday, July 10, 2024</w:t>
            </w:r>
          </w:p>
        </w:tc>
      </w:tr>
    </w:tbl>
    <w:p w14:paraId="01263383" w14:textId="77777777" w:rsidR="00636D35" w:rsidRPr="00921454" w:rsidRDefault="00636D35" w:rsidP="00493136">
      <w:pPr>
        <w:rPr>
          <w:rFonts w:ascii="Arial" w:hAnsi="Arial" w:cs="Arial"/>
          <w:b/>
          <w:bCs/>
          <w:u w:val="single"/>
        </w:rPr>
      </w:pPr>
    </w:p>
    <w:p w14:paraId="35120D07" w14:textId="12AA8E18" w:rsidR="0077759B" w:rsidRPr="00921454" w:rsidRDefault="00C801E8" w:rsidP="00493136">
      <w:pPr>
        <w:rPr>
          <w:rFonts w:ascii="Arial" w:hAnsi="Arial" w:cs="Arial"/>
          <w:b/>
          <w:bCs/>
        </w:rPr>
      </w:pPr>
      <w:r w:rsidRPr="00636D35">
        <w:rPr>
          <w:rFonts w:ascii="Arial" w:hAnsi="Arial" w:cs="Arial"/>
          <w:b/>
          <w:bCs/>
        </w:rPr>
        <w:t>11:30</w:t>
      </w:r>
      <w:r w:rsidR="00921454" w:rsidRPr="00636D35">
        <w:rPr>
          <w:rFonts w:ascii="Arial" w:hAnsi="Arial" w:cs="Arial"/>
          <w:b/>
          <w:bCs/>
        </w:rPr>
        <w:t xml:space="preserve"> </w:t>
      </w:r>
      <w:r w:rsidRPr="00636D35">
        <w:rPr>
          <w:rFonts w:ascii="Arial" w:hAnsi="Arial" w:cs="Arial"/>
          <w:b/>
          <w:bCs/>
        </w:rPr>
        <w:t>am – 1:00</w:t>
      </w:r>
      <w:r w:rsidR="00921454" w:rsidRPr="00636D35">
        <w:rPr>
          <w:rFonts w:ascii="Arial" w:hAnsi="Arial" w:cs="Arial"/>
          <w:b/>
          <w:bCs/>
        </w:rPr>
        <w:t xml:space="preserve"> </w:t>
      </w:r>
      <w:r w:rsidRPr="00636D35">
        <w:rPr>
          <w:rFonts w:ascii="Arial" w:hAnsi="Arial" w:cs="Arial"/>
          <w:b/>
          <w:bCs/>
        </w:rPr>
        <w:t>pm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Registration/Poster Set-Up/Lunch</w:t>
      </w:r>
    </w:p>
    <w:p w14:paraId="18C82742" w14:textId="77777777" w:rsidR="00921454" w:rsidRPr="00921454" w:rsidRDefault="00921454" w:rsidP="00493136">
      <w:pPr>
        <w:rPr>
          <w:rFonts w:ascii="Arial" w:hAnsi="Arial" w:cs="Arial"/>
        </w:rPr>
      </w:pPr>
    </w:p>
    <w:p w14:paraId="4C8F5F5B" w14:textId="369FC647" w:rsidR="00C801E8" w:rsidRPr="00921454" w:rsidRDefault="00C801E8" w:rsidP="00493136">
      <w:pPr>
        <w:rPr>
          <w:rFonts w:ascii="Arial" w:hAnsi="Arial" w:cs="Arial"/>
          <w:b/>
          <w:bCs/>
        </w:rPr>
      </w:pPr>
      <w:r w:rsidRPr="00636D35">
        <w:rPr>
          <w:rFonts w:ascii="Arial" w:hAnsi="Arial" w:cs="Arial"/>
          <w:b/>
          <w:bCs/>
        </w:rPr>
        <w:t>1:00</w:t>
      </w:r>
      <w:r w:rsidR="00921454" w:rsidRPr="00636D35">
        <w:rPr>
          <w:rFonts w:ascii="Arial" w:hAnsi="Arial" w:cs="Arial"/>
          <w:b/>
          <w:bCs/>
        </w:rPr>
        <w:t xml:space="preserve"> </w:t>
      </w:r>
      <w:r w:rsidRPr="00636D35">
        <w:rPr>
          <w:rFonts w:ascii="Arial" w:hAnsi="Arial" w:cs="Arial"/>
          <w:b/>
          <w:bCs/>
        </w:rPr>
        <w:t>pm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Welcome and Introduction</w:t>
      </w:r>
    </w:p>
    <w:p w14:paraId="1D5E72FF" w14:textId="764879AF" w:rsidR="00C801E8" w:rsidRPr="00921454" w:rsidRDefault="00C801E8" w:rsidP="00493136">
      <w:pPr>
        <w:rPr>
          <w:rFonts w:ascii="Arial" w:hAnsi="Arial" w:cs="Arial"/>
        </w:rPr>
      </w:pP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="00685139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</w:rPr>
        <w:t xml:space="preserve">Raghu </w:t>
      </w:r>
      <w:proofErr w:type="spellStart"/>
      <w:r w:rsidRPr="00921454">
        <w:rPr>
          <w:rFonts w:ascii="Arial" w:hAnsi="Arial" w:cs="Arial"/>
        </w:rPr>
        <w:t>Mirmira</w:t>
      </w:r>
      <w:proofErr w:type="spellEnd"/>
      <w:r w:rsidR="00685139">
        <w:rPr>
          <w:rFonts w:ascii="Arial" w:hAnsi="Arial" w:cs="Arial"/>
        </w:rPr>
        <w:tab/>
      </w:r>
      <w:r w:rsidR="00685139">
        <w:rPr>
          <w:rFonts w:ascii="Arial" w:hAnsi="Arial" w:cs="Arial"/>
        </w:rPr>
        <w:tab/>
        <w:t>University of Chicago</w:t>
      </w:r>
    </w:p>
    <w:p w14:paraId="31479BFE" w14:textId="77777777" w:rsidR="00C85015" w:rsidRPr="00921454" w:rsidRDefault="00C85015" w:rsidP="00493136">
      <w:pPr>
        <w:rPr>
          <w:rFonts w:ascii="Arial" w:hAnsi="Arial" w:cs="Arial"/>
          <w:i/>
          <w:iCs/>
        </w:rPr>
      </w:pPr>
    </w:p>
    <w:p w14:paraId="3BAF64D7" w14:textId="2E82E678" w:rsidR="00C85015" w:rsidRPr="00921454" w:rsidRDefault="00C85015" w:rsidP="00493136">
      <w:pPr>
        <w:rPr>
          <w:rFonts w:ascii="Arial" w:hAnsi="Arial" w:cs="Arial"/>
          <w:b/>
          <w:bCs/>
          <w:u w:val="single"/>
        </w:rPr>
      </w:pPr>
      <w:r w:rsidRPr="00636D35">
        <w:rPr>
          <w:rFonts w:ascii="Arial" w:hAnsi="Arial" w:cs="Arial"/>
          <w:b/>
          <w:bCs/>
        </w:rPr>
        <w:t>1:15</w:t>
      </w:r>
      <w:r w:rsidR="00921454" w:rsidRPr="00636D35">
        <w:rPr>
          <w:rFonts w:ascii="Arial" w:hAnsi="Arial" w:cs="Arial"/>
          <w:b/>
          <w:bCs/>
        </w:rPr>
        <w:t xml:space="preserve"> pm – 1:45 pm</w:t>
      </w:r>
      <w:r w:rsidRPr="00636D35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Young Investigator Award Presentation/Talk</w:t>
      </w:r>
    </w:p>
    <w:p w14:paraId="470B5E78" w14:textId="557121BD" w:rsidR="00921454" w:rsidRPr="00921454" w:rsidRDefault="00921454" w:rsidP="00493136">
      <w:pPr>
        <w:rPr>
          <w:rFonts w:ascii="Arial" w:hAnsi="Arial" w:cs="Arial"/>
        </w:rPr>
      </w:pP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="00685139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</w:rPr>
        <w:t>Daniell</w:t>
      </w:r>
      <w:r w:rsidR="002314AA">
        <w:rPr>
          <w:rFonts w:ascii="Arial" w:hAnsi="Arial" w:cs="Arial"/>
        </w:rPr>
        <w:t>e</w:t>
      </w:r>
      <w:r w:rsidRPr="00921454">
        <w:rPr>
          <w:rFonts w:ascii="Arial" w:hAnsi="Arial" w:cs="Arial"/>
        </w:rPr>
        <w:t xml:space="preserve"> Dean</w:t>
      </w:r>
      <w:r>
        <w:tab/>
      </w:r>
      <w:r>
        <w:tab/>
      </w:r>
      <w:r w:rsidRPr="00921454">
        <w:rPr>
          <w:rFonts w:ascii="Arial" w:hAnsi="Arial" w:cs="Arial"/>
        </w:rPr>
        <w:t>Vanderbilt University</w:t>
      </w:r>
      <w:r w:rsidRPr="00921454">
        <w:rPr>
          <w:rFonts w:ascii="Arial" w:hAnsi="Arial" w:cs="Arial"/>
        </w:rPr>
        <w:tab/>
      </w:r>
    </w:p>
    <w:p w14:paraId="4AC3A3A4" w14:textId="77777777" w:rsidR="00C801E8" w:rsidRPr="00921454" w:rsidRDefault="00C801E8" w:rsidP="00493136">
      <w:pPr>
        <w:rPr>
          <w:rFonts w:ascii="Arial" w:hAnsi="Arial" w:cs="Arial"/>
          <w:i/>
          <w:iCs/>
        </w:rPr>
      </w:pPr>
    </w:p>
    <w:p w14:paraId="65E8FDA0" w14:textId="2E1BF91C" w:rsidR="00C801E8" w:rsidRPr="00921454" w:rsidRDefault="00C801E8" w:rsidP="00493136">
      <w:pPr>
        <w:rPr>
          <w:rFonts w:ascii="Arial" w:hAnsi="Arial" w:cs="Arial"/>
          <w:b/>
          <w:bCs/>
          <w:u w:val="single"/>
        </w:rPr>
      </w:pPr>
    </w:p>
    <w:p w14:paraId="2B208FD6" w14:textId="0F88E7CE" w:rsidR="00685139" w:rsidRDefault="00C82F14" w:rsidP="00493136">
      <w:pPr>
        <w:rPr>
          <w:rFonts w:ascii="Arial" w:hAnsi="Arial" w:cs="Arial"/>
          <w:b/>
          <w:bCs/>
          <w:u w:val="single"/>
        </w:rPr>
      </w:pPr>
      <w:r w:rsidRPr="00636D35">
        <w:rPr>
          <w:rFonts w:ascii="Arial" w:hAnsi="Arial" w:cs="Arial"/>
          <w:b/>
          <w:bCs/>
        </w:rPr>
        <w:t>1:45 pm – 2:45 pm</w:t>
      </w:r>
      <w:r w:rsidRPr="00921454">
        <w:rPr>
          <w:rFonts w:ascii="Arial" w:hAnsi="Arial" w:cs="Arial"/>
        </w:rPr>
        <w:t xml:space="preserve"> </w:t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</w:rPr>
        <w:tab/>
      </w:r>
      <w:r w:rsidR="00C801E8" w:rsidRPr="00921454">
        <w:rPr>
          <w:rFonts w:ascii="Arial" w:hAnsi="Arial" w:cs="Arial"/>
          <w:b/>
          <w:bCs/>
          <w:u w:val="single"/>
        </w:rPr>
        <w:t xml:space="preserve">Session </w:t>
      </w:r>
      <w:r w:rsidRPr="00921454">
        <w:rPr>
          <w:rFonts w:ascii="Arial" w:hAnsi="Arial" w:cs="Arial"/>
          <w:b/>
          <w:bCs/>
          <w:u w:val="single"/>
        </w:rPr>
        <w:t>I</w:t>
      </w:r>
      <w:r w:rsidR="00685139">
        <w:rPr>
          <w:rFonts w:ascii="Arial" w:hAnsi="Arial" w:cs="Arial"/>
          <w:b/>
          <w:bCs/>
          <w:u w:val="single"/>
        </w:rPr>
        <w:t xml:space="preserve">.  </w:t>
      </w:r>
      <w:r w:rsidR="00A372B7" w:rsidRPr="0096182F">
        <w:rPr>
          <w:rFonts w:ascii="Arial" w:hAnsi="Arial" w:cs="Arial"/>
          <w:b/>
          <w:bCs/>
          <w:u w:val="single"/>
        </w:rPr>
        <w:t xml:space="preserve">The Blueprints of β-Cell </w:t>
      </w:r>
      <w:r w:rsidR="00685139" w:rsidRPr="0096182F">
        <w:rPr>
          <w:rFonts w:ascii="Arial" w:hAnsi="Arial" w:cs="Arial"/>
          <w:b/>
          <w:bCs/>
          <w:u w:val="single"/>
        </w:rPr>
        <w:t>Maturity and Function</w:t>
      </w:r>
    </w:p>
    <w:p w14:paraId="196D864A" w14:textId="02D2879F" w:rsidR="00C801E8" w:rsidRPr="00921454" w:rsidRDefault="00685139" w:rsidP="004931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Moderator:  Michael </w:t>
      </w:r>
      <w:proofErr w:type="spellStart"/>
      <w:r>
        <w:rPr>
          <w:rFonts w:ascii="Arial" w:hAnsi="Arial" w:cs="Arial"/>
          <w:b/>
          <w:bCs/>
        </w:rPr>
        <w:t>Kalwat</w:t>
      </w:r>
      <w:proofErr w:type="spellEnd"/>
    </w:p>
    <w:p w14:paraId="4479D0EE" w14:textId="77777777" w:rsidR="00C801E8" w:rsidRPr="00921454" w:rsidRDefault="00C801E8" w:rsidP="00493136">
      <w:pPr>
        <w:rPr>
          <w:rFonts w:ascii="Arial" w:hAnsi="Arial" w:cs="Arial"/>
          <w:b/>
          <w:bCs/>
        </w:rPr>
      </w:pPr>
    </w:p>
    <w:p w14:paraId="3B59DB6C" w14:textId="268ACF32" w:rsidR="00C82F14" w:rsidRPr="00921454" w:rsidRDefault="00C82F14" w:rsidP="00636D35">
      <w:pPr>
        <w:ind w:left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1:45 pm 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#28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Katy Matson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Michigan Technological University</w:t>
      </w:r>
    </w:p>
    <w:p w14:paraId="01438066" w14:textId="6F5EFA40" w:rsidR="00C82F14" w:rsidRPr="00921454" w:rsidRDefault="00C82F14" w:rsidP="00636D35">
      <w:pPr>
        <w:ind w:left="2160" w:firstLine="720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8073A8">
        <w:rPr>
          <w:rFonts w:ascii="Arial" w:eastAsia="Times New Roman" w:hAnsi="Arial" w:cs="Arial"/>
          <w:color w:val="202124"/>
          <w:kern w:val="0"/>
          <w14:ligatures w14:val="none"/>
        </w:rPr>
        <w:t xml:space="preserve">miR-483 deficiency induces </w:t>
      </w:r>
      <w:r w:rsidR="00B8440A" w:rsidRPr="008073A8">
        <w:rPr>
          <w:rFonts w:ascii="Arial" w:eastAsia="Times New Roman" w:hAnsi="Arial" w:cs="Arial"/>
          <w:color w:val="000000"/>
          <w:kern w:val="0"/>
          <w14:ligatures w14:val="none"/>
        </w:rPr>
        <w:t>β</w:t>
      </w:r>
      <w:r w:rsidRPr="008073A8">
        <w:rPr>
          <w:rFonts w:ascii="Arial" w:eastAsia="Times New Roman" w:hAnsi="Arial" w:cs="Arial"/>
          <w:color w:val="202124"/>
          <w:kern w:val="0"/>
          <w14:ligatures w14:val="none"/>
        </w:rPr>
        <w:t xml:space="preserve">-cell dedifferentiation to </w:t>
      </w:r>
      <w:r w:rsidR="0020712B" w:rsidRPr="0020712B">
        <w:rPr>
          <w:rFonts w:ascii="Arial" w:eastAsia="Times New Roman" w:hAnsi="Arial" w:cs="Arial"/>
          <w:color w:val="202124"/>
          <w:kern w:val="0"/>
          <w14:ligatures w14:val="none"/>
        </w:rPr>
        <w:t>α</w:t>
      </w:r>
      <w:r w:rsidRPr="008073A8">
        <w:rPr>
          <w:rFonts w:ascii="Arial" w:eastAsia="Times New Roman" w:hAnsi="Arial" w:cs="Arial"/>
          <w:color w:val="202124"/>
          <w:kern w:val="0"/>
          <w14:ligatures w14:val="none"/>
        </w:rPr>
        <w:t>-cells</w:t>
      </w:r>
    </w:p>
    <w:p w14:paraId="15A18B72" w14:textId="77777777" w:rsidR="00C82F14" w:rsidRPr="00921454" w:rsidRDefault="00C82F14" w:rsidP="00C82F14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16F4557" w14:textId="7C46F26B" w:rsidR="00C82F14" w:rsidRPr="00921454" w:rsidRDefault="00C82F14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2:00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#72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Kelly Vazquez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Wheaton College</w:t>
      </w:r>
    </w:p>
    <w:p w14:paraId="54C41766" w14:textId="29CFCF3E" w:rsidR="00C82F14" w:rsidRPr="00921454" w:rsidRDefault="00C82F14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 xml:space="preserve">Modulation of the </w:t>
      </w:r>
      <w:r w:rsidR="002D0BA2">
        <w:rPr>
          <w:rFonts w:ascii="Arial" w:eastAsia="Times New Roman" w:hAnsi="Arial" w:cs="Arial"/>
          <w:color w:val="000000"/>
          <w:kern w:val="0"/>
          <w14:ligatures w14:val="none"/>
        </w:rPr>
        <w:t>b</w:t>
      </w: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 xml:space="preserve">iomechanical </w:t>
      </w:r>
      <w:r w:rsidR="002D0BA2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 xml:space="preserve">nvironment alters β-cell </w:t>
      </w:r>
      <w:r w:rsidR="002D0BA2">
        <w:rPr>
          <w:rFonts w:ascii="Arial" w:eastAsia="Times New Roman" w:hAnsi="Arial" w:cs="Arial"/>
          <w:color w:val="000000"/>
          <w:kern w:val="0"/>
          <w14:ligatures w14:val="none"/>
        </w:rPr>
        <w:t>f</w:t>
      </w: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 xml:space="preserve">unction and </w:t>
      </w:r>
      <w:r w:rsidR="002D0BA2">
        <w:rPr>
          <w:rFonts w:ascii="Arial" w:eastAsia="Times New Roman" w:hAnsi="Arial" w:cs="Arial"/>
          <w:color w:val="000000"/>
          <w:kern w:val="0"/>
          <w14:ligatures w14:val="none"/>
        </w:rPr>
        <w:t>m</w:t>
      </w: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>aturity</w:t>
      </w:r>
    </w:p>
    <w:p w14:paraId="01C27ECC" w14:textId="77777777" w:rsidR="00C82F14" w:rsidRPr="00921454" w:rsidRDefault="00C82F14" w:rsidP="00C82F14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D870A50" w14:textId="48CF0030" w:rsidR="00C82F14" w:rsidRPr="00921454" w:rsidRDefault="00C82F14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2:15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#45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Madison Thomas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University of Pittsburgh</w:t>
      </w:r>
    </w:p>
    <w:p w14:paraId="60A36D5D" w14:textId="38FFB1F9" w:rsidR="00C82F14" w:rsidRPr="00921454" w:rsidRDefault="00C82F14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 xml:space="preserve">The acute knock out of glucagon in </w:t>
      </w:r>
      <w:r w:rsidR="00453D3F" w:rsidRPr="0020712B">
        <w:rPr>
          <w:rFonts w:ascii="Arial" w:eastAsia="Times New Roman" w:hAnsi="Arial" w:cs="Arial"/>
          <w:color w:val="202124"/>
          <w:kern w:val="0"/>
          <w14:ligatures w14:val="none"/>
        </w:rPr>
        <w:t>α</w:t>
      </w:r>
      <w:r w:rsidR="00453D3F" w:rsidRPr="008073A8">
        <w:rPr>
          <w:rFonts w:ascii="Arial" w:eastAsia="Times New Roman" w:hAnsi="Arial" w:cs="Arial"/>
          <w:color w:val="202124"/>
          <w:kern w:val="0"/>
          <w14:ligatures w14:val="none"/>
        </w:rPr>
        <w:t>-</w:t>
      </w: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 xml:space="preserve">cells leads to impaired glucose homeostasis and </w:t>
      </w:r>
      <w:r w:rsidR="00453D3F" w:rsidRPr="008073A8">
        <w:rPr>
          <w:rFonts w:ascii="Arial" w:eastAsia="Times New Roman" w:hAnsi="Arial" w:cs="Arial"/>
          <w:color w:val="000000"/>
          <w:kern w:val="0"/>
          <w14:ligatures w14:val="none"/>
        </w:rPr>
        <w:t>β</w:t>
      </w:r>
      <w:r w:rsidR="00453D3F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>cell dysfunction</w:t>
      </w:r>
    </w:p>
    <w:p w14:paraId="78A77281" w14:textId="77777777" w:rsidR="00C82F14" w:rsidRPr="00921454" w:rsidRDefault="00C82F14" w:rsidP="00C82F14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AE0CA61" w14:textId="4846FAF1" w:rsidR="00C82F14" w:rsidRPr="00921454" w:rsidRDefault="00C82F14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2:30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#10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Jennifer </w:t>
      </w:r>
      <w:proofErr w:type="spellStart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Stancill</w:t>
      </w:r>
      <w:proofErr w:type="spellEnd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Medical University of South Carolina</w:t>
      </w:r>
    </w:p>
    <w:p w14:paraId="2CC0CD52" w14:textId="1E050574" w:rsidR="00C82F14" w:rsidRPr="00921454" w:rsidRDefault="00C82F14" w:rsidP="00636D35">
      <w:pPr>
        <w:ind w:left="2160"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 xml:space="preserve">Thioredoxin reductase 1 is required for normal pancreatic </w:t>
      </w:r>
      <w:r w:rsidR="00EA2863" w:rsidRPr="008073A8">
        <w:rPr>
          <w:rFonts w:ascii="Arial" w:eastAsia="Times New Roman" w:hAnsi="Arial" w:cs="Arial"/>
          <w:color w:val="000000"/>
          <w:kern w:val="0"/>
          <w14:ligatures w14:val="none"/>
        </w:rPr>
        <w:t>β</w:t>
      </w:r>
      <w:r w:rsidRPr="008073A8">
        <w:rPr>
          <w:rFonts w:ascii="Arial" w:eastAsia="Times New Roman" w:hAnsi="Arial" w:cs="Arial"/>
          <w:color w:val="000000"/>
          <w:kern w:val="0"/>
          <w14:ligatures w14:val="none"/>
        </w:rPr>
        <w:t>-cell function</w:t>
      </w:r>
    </w:p>
    <w:p w14:paraId="245E0C00" w14:textId="77777777" w:rsidR="00C82F14" w:rsidRDefault="00C82F14" w:rsidP="00C82F14">
      <w:pPr>
        <w:rPr>
          <w:rFonts w:ascii="Arial" w:hAnsi="Arial" w:cs="Arial"/>
        </w:rPr>
      </w:pPr>
    </w:p>
    <w:p w14:paraId="1FE26B7D" w14:textId="77777777" w:rsidR="00921454" w:rsidRPr="00921454" w:rsidRDefault="00921454" w:rsidP="00C82F14">
      <w:pPr>
        <w:rPr>
          <w:rFonts w:ascii="Arial" w:hAnsi="Arial" w:cs="Arial"/>
        </w:rPr>
      </w:pPr>
    </w:p>
    <w:p w14:paraId="2A592C28" w14:textId="522C7019" w:rsidR="00C82F14" w:rsidRPr="00921454" w:rsidRDefault="00C82F14" w:rsidP="00C82F14">
      <w:pPr>
        <w:rPr>
          <w:rFonts w:ascii="Arial" w:hAnsi="Arial" w:cs="Arial"/>
          <w:b/>
          <w:bCs/>
        </w:rPr>
      </w:pPr>
      <w:r w:rsidRPr="00636D35">
        <w:rPr>
          <w:rFonts w:ascii="Arial" w:hAnsi="Arial" w:cs="Arial"/>
          <w:b/>
          <w:bCs/>
        </w:rPr>
        <w:t>2:45 pm – 3:00 pm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Break</w:t>
      </w:r>
    </w:p>
    <w:p w14:paraId="445A51F7" w14:textId="24ECC548" w:rsidR="00C82F14" w:rsidRPr="00921454" w:rsidRDefault="00C82F14" w:rsidP="00C82F14">
      <w:pPr>
        <w:rPr>
          <w:rFonts w:ascii="Arial" w:hAnsi="Arial" w:cs="Arial"/>
        </w:rPr>
      </w:pPr>
    </w:p>
    <w:p w14:paraId="1A53B070" w14:textId="77777777" w:rsidR="00C82F14" w:rsidRPr="00921454" w:rsidRDefault="00C82F14" w:rsidP="00C82F14">
      <w:pPr>
        <w:rPr>
          <w:rFonts w:ascii="Arial" w:hAnsi="Arial" w:cs="Arial"/>
        </w:rPr>
      </w:pPr>
    </w:p>
    <w:p w14:paraId="3081C9DA" w14:textId="124394F1" w:rsidR="00C82F14" w:rsidRDefault="00C82F14" w:rsidP="00C82F14">
      <w:pPr>
        <w:rPr>
          <w:rFonts w:ascii="Arial" w:hAnsi="Arial" w:cs="Arial"/>
          <w:b/>
          <w:bCs/>
          <w:u w:val="single"/>
        </w:rPr>
      </w:pPr>
      <w:r w:rsidRPr="00636D35">
        <w:rPr>
          <w:rFonts w:ascii="Arial" w:hAnsi="Arial" w:cs="Arial"/>
          <w:b/>
          <w:bCs/>
        </w:rPr>
        <w:t>3:00 pm – 4:</w:t>
      </w:r>
      <w:r w:rsidR="00E914BE" w:rsidRPr="00636D35">
        <w:rPr>
          <w:rFonts w:ascii="Arial" w:hAnsi="Arial" w:cs="Arial"/>
          <w:b/>
          <w:bCs/>
        </w:rPr>
        <w:t>15</w:t>
      </w:r>
      <w:r w:rsidRPr="00636D35">
        <w:rPr>
          <w:rFonts w:ascii="Arial" w:hAnsi="Arial" w:cs="Arial"/>
          <w:b/>
          <w:bCs/>
        </w:rPr>
        <w:t xml:space="preserve"> pm</w:t>
      </w:r>
      <w:r w:rsidRPr="00921454">
        <w:rPr>
          <w:rFonts w:ascii="Arial" w:hAnsi="Arial" w:cs="Arial"/>
        </w:rPr>
        <w:t xml:space="preserve"> </w:t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  <w:b/>
          <w:bCs/>
          <w:u w:val="single"/>
        </w:rPr>
        <w:t>Session I</w:t>
      </w:r>
      <w:r w:rsidR="00E914BE" w:rsidRPr="00921454">
        <w:rPr>
          <w:rFonts w:ascii="Arial" w:hAnsi="Arial" w:cs="Arial"/>
          <w:b/>
          <w:bCs/>
          <w:u w:val="single"/>
        </w:rPr>
        <w:t>I</w:t>
      </w:r>
      <w:r w:rsidR="00685139">
        <w:rPr>
          <w:rFonts w:ascii="Arial" w:hAnsi="Arial" w:cs="Arial"/>
          <w:b/>
          <w:bCs/>
          <w:u w:val="single"/>
        </w:rPr>
        <w:t xml:space="preserve">.  </w:t>
      </w:r>
      <w:r w:rsidR="00D479C0" w:rsidRPr="0096182F">
        <w:rPr>
          <w:rFonts w:ascii="Arial" w:hAnsi="Arial" w:cs="Arial"/>
          <w:b/>
          <w:bCs/>
          <w:u w:val="single"/>
        </w:rPr>
        <w:t xml:space="preserve">Conductors of the Insulin Secretion </w:t>
      </w:r>
      <w:r w:rsidR="00685139" w:rsidRPr="0096182F">
        <w:rPr>
          <w:rFonts w:ascii="Arial" w:hAnsi="Arial" w:cs="Arial"/>
          <w:b/>
          <w:bCs/>
          <w:u w:val="single"/>
        </w:rPr>
        <w:t>Symphony</w:t>
      </w:r>
    </w:p>
    <w:p w14:paraId="7B3E1536" w14:textId="55E187F6" w:rsidR="00685139" w:rsidRPr="00685139" w:rsidRDefault="00685139" w:rsidP="00C82F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Moderator:  Katie </w:t>
      </w:r>
      <w:proofErr w:type="spellStart"/>
      <w:r>
        <w:rPr>
          <w:rFonts w:ascii="Arial" w:hAnsi="Arial" w:cs="Arial"/>
          <w:b/>
          <w:bCs/>
        </w:rPr>
        <w:t>Coate</w:t>
      </w:r>
      <w:proofErr w:type="spellEnd"/>
    </w:p>
    <w:p w14:paraId="281B535D" w14:textId="77777777" w:rsidR="00C82F14" w:rsidRPr="00921454" w:rsidRDefault="00C82F14" w:rsidP="00C82F14">
      <w:pPr>
        <w:rPr>
          <w:rFonts w:ascii="Arial" w:hAnsi="Arial" w:cs="Arial"/>
        </w:rPr>
      </w:pPr>
    </w:p>
    <w:p w14:paraId="6643BF6C" w14:textId="10E89FC9" w:rsidR="00C82F14" w:rsidRPr="00921454" w:rsidRDefault="00C82F14" w:rsidP="00636D35">
      <w:pPr>
        <w:ind w:firstLine="720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921454">
        <w:rPr>
          <w:rFonts w:ascii="Arial" w:hAnsi="Arial" w:cs="Arial"/>
        </w:rPr>
        <w:t xml:space="preserve">3:00 </w:t>
      </w:r>
      <w:r w:rsidR="00C801E8" w:rsidRPr="00921454">
        <w:rPr>
          <w:rFonts w:ascii="Arial" w:hAnsi="Arial" w:cs="Arial"/>
        </w:rPr>
        <w:t>pm</w:t>
      </w:r>
      <w:r w:rsidRPr="00921454">
        <w:rPr>
          <w:rFonts w:ascii="Arial" w:hAnsi="Arial" w:cs="Arial"/>
          <w:b/>
          <w:bCs/>
        </w:rPr>
        <w:tab/>
      </w:r>
      <w:r w:rsidR="00636D35">
        <w:rPr>
          <w:rFonts w:ascii="Arial" w:hAnsi="Arial" w:cs="Arial"/>
          <w:b/>
          <w:bCs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</w:t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63 </w:t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  <w:t>Nathaniel York</w:t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  <w:t>Washington University in St. Louis</w:t>
      </w:r>
    </w:p>
    <w:p w14:paraId="50138A7E" w14:textId="4911B602" w:rsidR="00C82F14" w:rsidRPr="00921454" w:rsidRDefault="00C82F14" w:rsidP="00636D35">
      <w:pPr>
        <w:ind w:left="2880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>Chronic KATP inhibition or depolarization results in decreased Ca2+-sensitivity of insulin</w:t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s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>ecretion</w:t>
      </w:r>
    </w:p>
    <w:p w14:paraId="18B4F212" w14:textId="77777777" w:rsidR="00C82F14" w:rsidRPr="00921454" w:rsidRDefault="00C82F14" w:rsidP="00C82F14">
      <w:pPr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1171E72A" w14:textId="4746AE39" w:rsidR="0052452E" w:rsidRPr="0096182F" w:rsidRDefault="00C82F14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>3:15 pm</w:t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 w:rsidR="0052452E" w:rsidRPr="0096182F">
        <w:rPr>
          <w:rFonts w:ascii="Arial" w:eastAsia="Times New Roman" w:hAnsi="Arial" w:cs="Arial"/>
          <w:color w:val="000000"/>
          <w:kern w:val="0"/>
          <w14:ligatures w14:val="none"/>
        </w:rPr>
        <w:t xml:space="preserve">#47 </w:t>
      </w:r>
      <w:r w:rsidR="0052452E"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  <w:t>Ben Thompson</w:t>
      </w:r>
      <w:r w:rsidR="0052452E"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2452E"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  <w:t>University of Michigan</w:t>
      </w:r>
    </w:p>
    <w:p w14:paraId="59BDE7A2" w14:textId="12CBF219" w:rsidR="0052452E" w:rsidRPr="00921454" w:rsidRDefault="0052452E" w:rsidP="0052452E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6182F">
        <w:rPr>
          <w:rFonts w:ascii="Arial" w:eastAsia="Times New Roman" w:hAnsi="Arial" w:cs="Arial"/>
          <w:color w:val="000000"/>
          <w:kern w:val="0"/>
          <w14:ligatures w14:val="none"/>
        </w:rPr>
        <w:t xml:space="preserve">Regulation of islet </w:t>
      </w:r>
      <w:proofErr w:type="spellStart"/>
      <w:r w:rsidRPr="0096182F">
        <w:rPr>
          <w:rFonts w:ascii="Arial" w:eastAsia="Times New Roman" w:hAnsi="Arial" w:cs="Arial"/>
          <w:color w:val="000000"/>
          <w:kern w:val="0"/>
          <w14:ligatures w14:val="none"/>
        </w:rPr>
        <w:t>pulsatility</w:t>
      </w:r>
      <w:proofErr w:type="spellEnd"/>
      <w:r w:rsidRPr="0096182F">
        <w:rPr>
          <w:rFonts w:ascii="Arial" w:eastAsia="Times New Roman" w:hAnsi="Arial" w:cs="Arial"/>
          <w:color w:val="000000"/>
          <w:kern w:val="0"/>
          <w14:ligatures w14:val="none"/>
        </w:rPr>
        <w:t xml:space="preserve"> by pyruvate dehydrogenase</w:t>
      </w:r>
    </w:p>
    <w:p w14:paraId="27A0BF06" w14:textId="77777777" w:rsidR="00C82F14" w:rsidRPr="00921454" w:rsidRDefault="00C82F14" w:rsidP="00C82F14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4DD4455" w14:textId="77777777" w:rsidR="00636D35" w:rsidRDefault="00636D35" w:rsidP="0052452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CAE3817" w14:textId="77777777" w:rsidR="00636D35" w:rsidRDefault="00636D35" w:rsidP="0052452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86C222D" w14:textId="7D969021" w:rsidR="0052452E" w:rsidRPr="00921454" w:rsidRDefault="00C82F14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3:30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#70 </w:t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Ava </w:t>
      </w:r>
      <w:proofErr w:type="spellStart"/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>Stendahl</w:t>
      </w:r>
      <w:proofErr w:type="spellEnd"/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University of Michigan</w:t>
      </w:r>
    </w:p>
    <w:p w14:paraId="0767D378" w14:textId="77777777" w:rsidR="0052452E" w:rsidRPr="00921454" w:rsidRDefault="0052452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Loss of the mitochondrial inorganic phosphate transporter impairs β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cell glucose-stimulated insulin secretion despite a maintenance of ATP levels</w:t>
      </w:r>
    </w:p>
    <w:p w14:paraId="0A9FB9BE" w14:textId="35286222" w:rsidR="007B783B" w:rsidRPr="00921454" w:rsidRDefault="007B783B" w:rsidP="0052452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93E26C0" w14:textId="77777777" w:rsidR="00C82F14" w:rsidRPr="00921454" w:rsidRDefault="00C82F14" w:rsidP="00C82F14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74B43CD" w14:textId="14243083" w:rsidR="0052452E" w:rsidRPr="00921454" w:rsidRDefault="00C82F14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3:45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>#78</w:t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Jade Stanley</w:t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2452E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Vanderbilt University</w:t>
      </w:r>
    </w:p>
    <w:p w14:paraId="21DD0DB9" w14:textId="48AA8B80" w:rsidR="007B783B" w:rsidRPr="00921454" w:rsidRDefault="0052452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SLC7A2-dependent arginine transport in α-cells signals arginine tone to regulate insulin secretion</w:t>
      </w:r>
    </w:p>
    <w:p w14:paraId="10550BC6" w14:textId="77777777" w:rsidR="00C82F14" w:rsidRPr="00921454" w:rsidRDefault="00C82F14" w:rsidP="00C82F14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D15819D" w14:textId="4B65C211" w:rsidR="00C244F5" w:rsidRDefault="00E914BE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4</w:t>
      </w:r>
      <w:r w:rsidR="00C82F14" w:rsidRPr="00921454">
        <w:rPr>
          <w:rFonts w:ascii="Arial" w:eastAsia="Times New Roman" w:hAnsi="Arial" w:cs="Arial"/>
          <w:color w:val="000000"/>
          <w:kern w:val="0"/>
          <w14:ligatures w14:val="none"/>
        </w:rPr>
        <w:t>:</w:t>
      </w:r>
      <w:r w:rsidR="003573E7">
        <w:rPr>
          <w:rFonts w:ascii="Arial" w:eastAsia="Times New Roman" w:hAnsi="Arial" w:cs="Arial"/>
          <w:color w:val="000000"/>
          <w:kern w:val="0"/>
          <w14:ligatures w14:val="none"/>
        </w:rPr>
        <w:t>00</w:t>
      </w:r>
      <w:r w:rsidR="00C82F14"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 pm</w:t>
      </w:r>
      <w:r w:rsidR="00C82F14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C244F5">
        <w:rPr>
          <w:rFonts w:ascii="Arial" w:eastAsia="Times New Roman" w:hAnsi="Arial" w:cs="Arial"/>
          <w:color w:val="000000"/>
          <w:kern w:val="0"/>
          <w14:ligatures w14:val="none"/>
        </w:rPr>
        <w:t>#7</w:t>
      </w:r>
      <w:r w:rsidR="00C244F5">
        <w:rPr>
          <w:rFonts w:ascii="Arial" w:eastAsia="Times New Roman" w:hAnsi="Arial" w:cs="Arial"/>
          <w:color w:val="000000"/>
          <w:kern w:val="0"/>
          <w14:ligatures w14:val="none"/>
        </w:rPr>
        <w:tab/>
        <w:t>Shannon Townsend</w:t>
      </w:r>
      <w:r w:rsidR="00C244F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C244F5">
        <w:rPr>
          <w:rFonts w:ascii="Arial" w:eastAsia="Times New Roman" w:hAnsi="Arial" w:cs="Arial"/>
          <w:color w:val="000000"/>
          <w:kern w:val="0"/>
          <w14:ligatures w14:val="none"/>
        </w:rPr>
        <w:tab/>
        <w:t>Washington University in St. Louis</w:t>
      </w:r>
    </w:p>
    <w:p w14:paraId="73848A82" w14:textId="36B4BE8B" w:rsidR="00C244F5" w:rsidRPr="00C244F5" w:rsidRDefault="00C244F5" w:rsidP="00636D35">
      <w:pPr>
        <w:ind w:left="288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Serotonin signals through the cilia-localized serotonin receptor 6 to stimulate </w:t>
      </w:r>
      <w:r w:rsidRPr="001A266F">
        <w:rPr>
          <w:rFonts w:ascii="Arial" w:eastAsia="Times New Roman" w:hAnsi="Arial" w:cs="Arial"/>
          <w:color w:val="000000"/>
          <w:kern w:val="0"/>
          <w14:ligatures w14:val="none"/>
        </w:rPr>
        <w:t>β-cell autocrine insulin secretion</w:t>
      </w:r>
    </w:p>
    <w:p w14:paraId="0F655817" w14:textId="50DE6CD8" w:rsidR="00C801E8" w:rsidRDefault="00C801E8" w:rsidP="00493136">
      <w:pPr>
        <w:rPr>
          <w:rFonts w:ascii="Arial" w:hAnsi="Arial" w:cs="Arial"/>
          <w:b/>
          <w:bCs/>
        </w:rPr>
      </w:pPr>
    </w:p>
    <w:p w14:paraId="7FB5F672" w14:textId="77777777" w:rsidR="0052452E" w:rsidRPr="00921454" w:rsidRDefault="0052452E" w:rsidP="00493136">
      <w:pPr>
        <w:rPr>
          <w:rFonts w:ascii="Arial" w:hAnsi="Arial" w:cs="Arial"/>
          <w:b/>
          <w:bCs/>
        </w:rPr>
      </w:pPr>
    </w:p>
    <w:p w14:paraId="6ACF5494" w14:textId="4D9391AF" w:rsidR="00E914BE" w:rsidRPr="00921454" w:rsidRDefault="00E914BE" w:rsidP="00E914BE">
      <w:pPr>
        <w:rPr>
          <w:rFonts w:ascii="Arial" w:hAnsi="Arial" w:cs="Arial"/>
          <w:b/>
          <w:bCs/>
        </w:rPr>
      </w:pPr>
      <w:r w:rsidRPr="00636D35">
        <w:rPr>
          <w:rFonts w:ascii="Arial" w:hAnsi="Arial" w:cs="Arial"/>
          <w:b/>
          <w:bCs/>
        </w:rPr>
        <w:t>4:15 pm – 4:30 pm</w:t>
      </w:r>
      <w:r w:rsidRPr="00636D35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Break</w:t>
      </w:r>
    </w:p>
    <w:p w14:paraId="08006653" w14:textId="3C5A1E9D" w:rsidR="00C85015" w:rsidRPr="00921454" w:rsidRDefault="00C85015" w:rsidP="00493136">
      <w:pPr>
        <w:rPr>
          <w:rFonts w:ascii="Arial" w:hAnsi="Arial" w:cs="Arial"/>
          <w:b/>
          <w:bCs/>
        </w:rPr>
      </w:pPr>
    </w:p>
    <w:p w14:paraId="2D1A98BF" w14:textId="77777777" w:rsidR="00C801E8" w:rsidRPr="00921454" w:rsidRDefault="00C801E8" w:rsidP="00493136">
      <w:pPr>
        <w:rPr>
          <w:rFonts w:ascii="Arial" w:hAnsi="Arial" w:cs="Arial"/>
          <w:b/>
          <w:bCs/>
        </w:rPr>
      </w:pPr>
    </w:p>
    <w:p w14:paraId="1369E470" w14:textId="4F3B6640" w:rsidR="00C801E8" w:rsidRDefault="00E914BE" w:rsidP="00493136">
      <w:pPr>
        <w:rPr>
          <w:rFonts w:ascii="Arial" w:hAnsi="Arial" w:cs="Arial"/>
          <w:b/>
          <w:bCs/>
          <w:u w:val="single"/>
        </w:rPr>
      </w:pPr>
      <w:r w:rsidRPr="00636D35">
        <w:rPr>
          <w:rFonts w:ascii="Arial" w:hAnsi="Arial" w:cs="Arial"/>
          <w:b/>
          <w:bCs/>
        </w:rPr>
        <w:t xml:space="preserve">4:30 pm – </w:t>
      </w:r>
      <w:r w:rsidR="001A266F" w:rsidRPr="00636D35">
        <w:rPr>
          <w:rFonts w:ascii="Arial" w:hAnsi="Arial" w:cs="Arial"/>
          <w:b/>
          <w:bCs/>
        </w:rPr>
        <w:t>6:00</w:t>
      </w:r>
      <w:r w:rsidRPr="00636D35">
        <w:rPr>
          <w:rFonts w:ascii="Arial" w:hAnsi="Arial" w:cs="Arial"/>
          <w:b/>
          <w:bCs/>
        </w:rPr>
        <w:t xml:space="preserve"> pm </w:t>
      </w:r>
      <w:r w:rsidRPr="00636D35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  <w:b/>
          <w:bCs/>
          <w:u w:val="single"/>
        </w:rPr>
        <w:t>Session III</w:t>
      </w:r>
      <w:r w:rsidR="00685139">
        <w:rPr>
          <w:rFonts w:ascii="Arial" w:hAnsi="Arial" w:cs="Arial"/>
          <w:b/>
          <w:bCs/>
          <w:u w:val="single"/>
        </w:rPr>
        <w:t>.</w:t>
      </w:r>
      <w:r w:rsidRPr="00921454">
        <w:rPr>
          <w:rFonts w:ascii="Arial" w:hAnsi="Arial" w:cs="Arial"/>
          <w:b/>
          <w:bCs/>
          <w:u w:val="single"/>
        </w:rPr>
        <w:t xml:space="preserve">  </w:t>
      </w:r>
      <w:r w:rsidR="00685139" w:rsidRPr="00921454">
        <w:rPr>
          <w:rFonts w:ascii="Arial" w:hAnsi="Arial" w:cs="Arial"/>
          <w:b/>
          <w:bCs/>
          <w:u w:val="single"/>
        </w:rPr>
        <w:t xml:space="preserve">Metabolic </w:t>
      </w:r>
      <w:r w:rsidR="00685139">
        <w:rPr>
          <w:rFonts w:ascii="Arial" w:hAnsi="Arial" w:cs="Arial"/>
          <w:b/>
          <w:bCs/>
          <w:u w:val="single"/>
        </w:rPr>
        <w:t>Matrix: Stress, Obesity, and Islet Health</w:t>
      </w:r>
    </w:p>
    <w:p w14:paraId="548B21DA" w14:textId="7F0CA978" w:rsidR="00685139" w:rsidRPr="00685139" w:rsidRDefault="00685139" w:rsidP="004931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Moderator:  Jing Hughes</w:t>
      </w:r>
    </w:p>
    <w:p w14:paraId="5EBAC98F" w14:textId="77777777" w:rsidR="00C801E8" w:rsidRPr="00921454" w:rsidRDefault="00C801E8" w:rsidP="00493136">
      <w:pPr>
        <w:rPr>
          <w:rFonts w:ascii="Arial" w:hAnsi="Arial" w:cs="Arial"/>
          <w:b/>
          <w:bCs/>
        </w:rPr>
      </w:pPr>
    </w:p>
    <w:p w14:paraId="4E3982C2" w14:textId="19D2F406" w:rsidR="009C5422" w:rsidRPr="0096182F" w:rsidRDefault="00E914BE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hAnsi="Arial" w:cs="Arial"/>
        </w:rPr>
        <w:t>4:30 pm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="009C5422" w:rsidRPr="0096182F">
        <w:rPr>
          <w:rFonts w:ascii="Arial" w:eastAsia="Times New Roman" w:hAnsi="Arial" w:cs="Arial"/>
          <w:color w:val="000000"/>
          <w:kern w:val="0"/>
          <w14:ligatures w14:val="none"/>
        </w:rPr>
        <w:t>#86</w:t>
      </w:r>
      <w:r w:rsidR="009C5422"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  <w:t>Brian List</w:t>
      </w:r>
      <w:r w:rsidR="009C5422"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96182F">
        <w:rPr>
          <w:rFonts w:ascii="Arial" w:eastAsia="Times New Roman" w:hAnsi="Arial" w:cs="Arial"/>
          <w:color w:val="000000"/>
          <w:kern w:val="0"/>
          <w14:ligatures w14:val="none"/>
        </w:rPr>
        <w:tab/>
        <w:t>Ohio University</w:t>
      </w:r>
    </w:p>
    <w:p w14:paraId="0F5A1D07" w14:textId="77777777" w:rsidR="009C5422" w:rsidRPr="00921454" w:rsidRDefault="009C5422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6182F">
        <w:rPr>
          <w:rFonts w:ascii="Arial" w:eastAsia="Times New Roman" w:hAnsi="Arial" w:cs="Arial"/>
          <w:color w:val="000000"/>
          <w:kern w:val="0"/>
          <w14:ligatures w14:val="none"/>
        </w:rPr>
        <w:t>Reducing glycolysis uniquely maintains normal islet function in chronic hyperglycemic conditions</w:t>
      </w:r>
    </w:p>
    <w:p w14:paraId="248EB66A" w14:textId="77777777" w:rsidR="00E914BE" w:rsidRPr="00921454" w:rsidRDefault="00E914BE" w:rsidP="00E914B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30FDC12" w14:textId="4CE84898" w:rsidR="009C5422" w:rsidRPr="00921454" w:rsidRDefault="00E914BE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4:45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921454">
        <w:rPr>
          <w:rFonts w:ascii="Arial" w:hAnsi="Arial" w:cs="Arial"/>
        </w:rPr>
        <w:t>#19</w:t>
      </w:r>
      <w:r w:rsidR="009C5422" w:rsidRPr="00921454">
        <w:rPr>
          <w:rFonts w:ascii="Arial" w:hAnsi="Arial" w:cs="Arial"/>
        </w:rPr>
        <w:tab/>
      </w:r>
      <w:proofErr w:type="spellStart"/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>Luhui</w:t>
      </w:r>
      <w:proofErr w:type="spellEnd"/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 Zhang</w:t>
      </w:r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Mayo Clinic</w:t>
      </w:r>
    </w:p>
    <w:p w14:paraId="27EA091D" w14:textId="40A71747" w:rsidR="007B783B" w:rsidRPr="00921454" w:rsidRDefault="009C5422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Effects of diet-induced obesity on circadian regulation of β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cell function and islet circadian transcriptome in male and female mice</w:t>
      </w:r>
    </w:p>
    <w:p w14:paraId="1280D26E" w14:textId="77777777" w:rsidR="00E914BE" w:rsidRPr="00921454" w:rsidRDefault="00E914BE" w:rsidP="00E914B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3157BE8" w14:textId="0635D4D3" w:rsidR="00E914BE" w:rsidRPr="00921454" w:rsidRDefault="00E914BE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5:00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#74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Rashaun Williams 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Washington University in St. Louis</w:t>
      </w:r>
    </w:p>
    <w:p w14:paraId="1A3F6B18" w14:textId="77777777" w:rsidR="00E914BE" w:rsidRPr="00921454" w:rsidRDefault="00E914B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B3D19">
        <w:rPr>
          <w:rFonts w:ascii="Arial" w:eastAsia="Times New Roman" w:hAnsi="Arial" w:cs="Arial"/>
          <w:color w:val="000000"/>
          <w:kern w:val="0"/>
          <w14:ligatures w14:val="none"/>
        </w:rPr>
        <w:t>Impact of in vivo microenvironment on viability and function of transplanted islets</w:t>
      </w:r>
    </w:p>
    <w:p w14:paraId="0DFC3C48" w14:textId="77777777" w:rsidR="00E914BE" w:rsidRPr="00921454" w:rsidRDefault="00E914BE" w:rsidP="00E914B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0A1515A" w14:textId="5A3261D1" w:rsidR="00E914BE" w:rsidRPr="00921454" w:rsidRDefault="00E914BE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5:15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#42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Catharina </w:t>
      </w:r>
      <w:proofErr w:type="spellStart"/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>Villaca</w:t>
      </w:r>
      <w:proofErr w:type="spellEnd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I</w:t>
      </w:r>
      <w:r w:rsidR="003A63CC">
        <w:rPr>
          <w:rFonts w:ascii="Arial" w:eastAsia="Times New Roman" w:hAnsi="Arial" w:cs="Arial"/>
          <w:color w:val="000000"/>
          <w:kern w:val="0"/>
          <w14:ligatures w14:val="none"/>
        </w:rPr>
        <w:t>ndiana University</w:t>
      </w:r>
    </w:p>
    <w:p w14:paraId="67BAB033" w14:textId="5422DA6A" w:rsidR="00E914BE" w:rsidRPr="00921454" w:rsidRDefault="00E914BE" w:rsidP="00636D35">
      <w:pPr>
        <w:ind w:left="2160"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Impaired on-demand protein synthesis drives </w:t>
      </w:r>
      <w:r w:rsidR="008A3D01" w:rsidRPr="004850C3">
        <w:rPr>
          <w:rFonts w:ascii="Arial" w:eastAsia="Times New Roman" w:hAnsi="Arial" w:cs="Arial"/>
          <w:color w:val="000000"/>
          <w:kern w:val="0"/>
          <w14:ligatures w14:val="none"/>
        </w:rPr>
        <w:t>β</w:t>
      </w:r>
      <w:r w:rsidR="008A3D01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>cell dysfunction</w:t>
      </w:r>
    </w:p>
    <w:p w14:paraId="5350E2FB" w14:textId="77777777" w:rsidR="00E914BE" w:rsidRPr="00921454" w:rsidRDefault="00E914BE" w:rsidP="00E914BE">
      <w:pPr>
        <w:ind w:left="1440" w:firstLine="720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7F4D888" w14:textId="59DF6D7C" w:rsidR="007B783B" w:rsidRPr="00921454" w:rsidRDefault="00E914BE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5:30 pm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7B783B" w:rsidRPr="00921454">
        <w:rPr>
          <w:rFonts w:ascii="Arial" w:eastAsia="Times New Roman" w:hAnsi="Arial" w:cs="Arial"/>
          <w:color w:val="000000"/>
          <w:kern w:val="0"/>
          <w14:ligatures w14:val="none"/>
        </w:rPr>
        <w:t>#4</w:t>
      </w:r>
      <w:r w:rsidR="007B783B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Molly Mulcahy</w:t>
      </w:r>
      <w:r w:rsidR="007B783B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7B783B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University of Wisconsin-Madison</w:t>
      </w:r>
    </w:p>
    <w:p w14:paraId="39C74096" w14:textId="2B973C16" w:rsidR="00E914BE" w:rsidRDefault="007B783B" w:rsidP="00636D35">
      <w:pPr>
        <w:ind w:left="2160"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Cholecystokinin expression in islets under metabolic stress</w:t>
      </w:r>
    </w:p>
    <w:p w14:paraId="4C0F9DB3" w14:textId="77777777" w:rsidR="00580440" w:rsidRDefault="00580440" w:rsidP="007B783B">
      <w:pPr>
        <w:ind w:left="1440" w:firstLine="720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3F923EC" w14:textId="6B7810BA" w:rsidR="000D5022" w:rsidRPr="00921454" w:rsidRDefault="00580440" w:rsidP="00636D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5: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45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 pm</w:t>
      </w:r>
      <w:r w:rsidR="009955C3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0D5022">
        <w:rPr>
          <w:rFonts w:ascii="Arial" w:eastAsia="Times New Roman" w:hAnsi="Arial" w:cs="Arial"/>
          <w:color w:val="000000"/>
          <w:kern w:val="0"/>
          <w14:ligatures w14:val="none"/>
        </w:rPr>
        <w:t>#87</w:t>
      </w:r>
      <w:r w:rsidR="000D5022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Christopher </w:t>
      </w:r>
      <w:proofErr w:type="spellStart"/>
      <w:r w:rsidR="000D5022">
        <w:rPr>
          <w:rFonts w:ascii="Arial" w:eastAsia="Times New Roman" w:hAnsi="Arial" w:cs="Arial"/>
          <w:color w:val="000000"/>
          <w:kern w:val="0"/>
          <w14:ligatures w14:val="none"/>
        </w:rPr>
        <w:t>Acree</w:t>
      </w:r>
      <w:proofErr w:type="spellEnd"/>
      <w:r w:rsidR="000D5022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0D5022">
        <w:rPr>
          <w:rFonts w:ascii="Arial" w:eastAsia="Times New Roman" w:hAnsi="Arial" w:cs="Arial"/>
          <w:color w:val="000000"/>
          <w:kern w:val="0"/>
          <w14:ligatures w14:val="none"/>
        </w:rPr>
        <w:tab/>
        <w:t>Vanderbilt University</w:t>
      </w:r>
    </w:p>
    <w:p w14:paraId="6C19FD82" w14:textId="7B3FBB0A" w:rsidR="00C801E8" w:rsidRDefault="000D5022" w:rsidP="00636D35">
      <w:pPr>
        <w:ind w:left="288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High-resolution mapping of glucose-derived 13C in pancreatic islets using MIMS-EM: Unraveling organelle interactions and metabolic flu</w:t>
      </w:r>
      <w:r w:rsidR="009955C3">
        <w:rPr>
          <w:rFonts w:ascii="Arial" w:eastAsia="Times New Roman" w:hAnsi="Arial" w:cs="Arial"/>
          <w:color w:val="000000"/>
          <w:kern w:val="0"/>
          <w14:ligatures w14:val="none"/>
        </w:rPr>
        <w:t>x</w:t>
      </w:r>
    </w:p>
    <w:p w14:paraId="21D60B58" w14:textId="77777777" w:rsidR="001A266F" w:rsidRDefault="001A266F" w:rsidP="00493136">
      <w:pPr>
        <w:rPr>
          <w:rFonts w:ascii="Arial" w:hAnsi="Arial" w:cs="Arial"/>
          <w:b/>
          <w:bCs/>
        </w:rPr>
      </w:pPr>
    </w:p>
    <w:p w14:paraId="171FCC08" w14:textId="77777777" w:rsidR="009955C3" w:rsidRPr="00921454" w:rsidRDefault="009955C3" w:rsidP="00493136">
      <w:pPr>
        <w:rPr>
          <w:rFonts w:ascii="Arial" w:hAnsi="Arial" w:cs="Arial"/>
          <w:b/>
          <w:bCs/>
        </w:rPr>
      </w:pPr>
    </w:p>
    <w:p w14:paraId="717FC0EB" w14:textId="33BF1B11" w:rsidR="00E914BE" w:rsidRPr="00921454" w:rsidRDefault="00E914BE" w:rsidP="00E914BE">
      <w:pPr>
        <w:rPr>
          <w:rFonts w:ascii="Arial" w:hAnsi="Arial" w:cs="Arial"/>
          <w:b/>
          <w:bCs/>
        </w:rPr>
      </w:pPr>
      <w:r w:rsidRPr="00F30335">
        <w:rPr>
          <w:rFonts w:ascii="Arial" w:hAnsi="Arial" w:cs="Arial"/>
          <w:b/>
          <w:bCs/>
        </w:rPr>
        <w:t>6:00 pm – 7:00 pm</w:t>
      </w:r>
      <w:r w:rsidRPr="00F30335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Cocktail Hour</w:t>
      </w:r>
    </w:p>
    <w:p w14:paraId="6DC1A087" w14:textId="5E2498A1" w:rsidR="00C801E8" w:rsidRPr="00921454" w:rsidRDefault="00C801E8" w:rsidP="00493136">
      <w:pPr>
        <w:rPr>
          <w:rFonts w:ascii="Arial" w:hAnsi="Arial" w:cs="Arial"/>
          <w:b/>
          <w:bCs/>
          <w:u w:val="single"/>
        </w:rPr>
      </w:pPr>
    </w:p>
    <w:p w14:paraId="4FE1A0C9" w14:textId="13A56492" w:rsidR="00C801E8" w:rsidRPr="00921454" w:rsidRDefault="00E914BE" w:rsidP="00493136">
      <w:pPr>
        <w:rPr>
          <w:rFonts w:ascii="Arial" w:hAnsi="Arial" w:cs="Arial"/>
          <w:b/>
          <w:bCs/>
        </w:rPr>
      </w:pPr>
      <w:r w:rsidRPr="00F30335">
        <w:rPr>
          <w:rFonts w:ascii="Arial" w:hAnsi="Arial" w:cs="Arial"/>
          <w:b/>
          <w:bCs/>
        </w:rPr>
        <w:t>7:00 pm – 9:00 pm</w:t>
      </w:r>
      <w:r w:rsidRPr="00F30335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Dinner and Posters</w:t>
      </w:r>
    </w:p>
    <w:p w14:paraId="643D3916" w14:textId="77777777" w:rsidR="00C801E8" w:rsidRPr="00921454" w:rsidRDefault="00C801E8" w:rsidP="00493136">
      <w:pPr>
        <w:rPr>
          <w:rFonts w:ascii="Arial" w:hAnsi="Arial" w:cs="Arial"/>
          <w:b/>
          <w:bCs/>
        </w:rPr>
      </w:pPr>
    </w:p>
    <w:p w14:paraId="45DC95F6" w14:textId="77777777" w:rsidR="00C801E8" w:rsidRPr="00921454" w:rsidRDefault="00C801E8" w:rsidP="00493136">
      <w:pPr>
        <w:rPr>
          <w:rFonts w:ascii="Arial" w:hAnsi="Arial" w:cs="Arial"/>
          <w:b/>
          <w:bCs/>
        </w:rPr>
      </w:pPr>
    </w:p>
    <w:p w14:paraId="3D8CD911" w14:textId="77777777" w:rsidR="00685139" w:rsidRDefault="0068513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35C7" w14:paraId="0F0A667B" w14:textId="77777777" w:rsidTr="00A835C7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B0022"/>
            <w:vAlign w:val="center"/>
          </w:tcPr>
          <w:p w14:paraId="082503AB" w14:textId="4641C039" w:rsidR="00A835C7" w:rsidRPr="00A835C7" w:rsidRDefault="00A835C7" w:rsidP="00A835C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Thursday, July 11, 2024</w:t>
            </w:r>
          </w:p>
        </w:tc>
      </w:tr>
    </w:tbl>
    <w:p w14:paraId="4181B91C" w14:textId="77777777" w:rsidR="006318C4" w:rsidRPr="00921454" w:rsidRDefault="006318C4" w:rsidP="006318C4">
      <w:pPr>
        <w:rPr>
          <w:rFonts w:ascii="Arial" w:hAnsi="Arial" w:cs="Arial"/>
          <w:b/>
          <w:bCs/>
          <w:u w:val="single"/>
        </w:rPr>
      </w:pPr>
    </w:p>
    <w:p w14:paraId="32424F9A" w14:textId="7B5A9463" w:rsidR="006318C4" w:rsidRPr="00921454" w:rsidRDefault="006318C4" w:rsidP="006318C4">
      <w:pPr>
        <w:rPr>
          <w:rFonts w:ascii="Arial" w:hAnsi="Arial" w:cs="Arial"/>
          <w:b/>
          <w:bCs/>
        </w:rPr>
      </w:pPr>
      <w:r w:rsidRPr="00636D35">
        <w:rPr>
          <w:rFonts w:ascii="Arial" w:hAnsi="Arial" w:cs="Arial"/>
          <w:b/>
          <w:bCs/>
        </w:rPr>
        <w:t>8:00</w:t>
      </w:r>
      <w:r w:rsidR="00E914BE" w:rsidRPr="00636D35">
        <w:rPr>
          <w:rFonts w:ascii="Arial" w:hAnsi="Arial" w:cs="Arial"/>
          <w:b/>
          <w:bCs/>
        </w:rPr>
        <w:t xml:space="preserve"> am</w:t>
      </w:r>
      <w:r w:rsidRPr="00636D35">
        <w:rPr>
          <w:rFonts w:ascii="Arial" w:hAnsi="Arial" w:cs="Arial"/>
          <w:b/>
          <w:bCs/>
        </w:rPr>
        <w:t xml:space="preserve"> – 9:00</w:t>
      </w:r>
      <w:r w:rsidR="00E914BE" w:rsidRPr="00636D35">
        <w:rPr>
          <w:rFonts w:ascii="Arial" w:hAnsi="Arial" w:cs="Arial"/>
          <w:b/>
          <w:bCs/>
        </w:rPr>
        <w:t xml:space="preserve"> </w:t>
      </w:r>
      <w:r w:rsidRPr="00636D35">
        <w:rPr>
          <w:rFonts w:ascii="Arial" w:hAnsi="Arial" w:cs="Arial"/>
          <w:b/>
          <w:bCs/>
        </w:rPr>
        <w:t>am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Breakfast</w:t>
      </w:r>
    </w:p>
    <w:p w14:paraId="0CF3D427" w14:textId="77777777" w:rsidR="00E914BE" w:rsidRPr="00921454" w:rsidRDefault="00E914BE" w:rsidP="006318C4">
      <w:pPr>
        <w:rPr>
          <w:rFonts w:ascii="Arial" w:hAnsi="Arial" w:cs="Arial"/>
          <w:b/>
          <w:bCs/>
          <w:u w:val="single"/>
        </w:rPr>
      </w:pPr>
    </w:p>
    <w:p w14:paraId="52C3DEB6" w14:textId="77777777" w:rsidR="00921454" w:rsidRDefault="00921454" w:rsidP="00E914BE">
      <w:pPr>
        <w:rPr>
          <w:rFonts w:ascii="Arial" w:hAnsi="Arial" w:cs="Arial"/>
        </w:rPr>
      </w:pPr>
    </w:p>
    <w:p w14:paraId="72DF809D" w14:textId="77777777" w:rsidR="00685139" w:rsidRDefault="00E914BE" w:rsidP="00E914BE">
      <w:pPr>
        <w:rPr>
          <w:rFonts w:ascii="Arial" w:hAnsi="Arial" w:cs="Arial"/>
          <w:b/>
          <w:bCs/>
          <w:u w:val="single"/>
        </w:rPr>
      </w:pPr>
      <w:r w:rsidRPr="00636D35">
        <w:rPr>
          <w:rFonts w:ascii="Arial" w:hAnsi="Arial" w:cs="Arial"/>
          <w:b/>
          <w:bCs/>
        </w:rPr>
        <w:t>9:15 am – 10:30 am</w:t>
      </w:r>
      <w:r w:rsidRPr="00921454">
        <w:rPr>
          <w:rFonts w:ascii="Arial" w:hAnsi="Arial" w:cs="Arial"/>
        </w:rPr>
        <w:t xml:space="preserve"> </w:t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  <w:b/>
          <w:bCs/>
          <w:u w:val="single"/>
        </w:rPr>
        <w:t>Session IV</w:t>
      </w:r>
      <w:r w:rsidR="00685139">
        <w:rPr>
          <w:rFonts w:ascii="Arial" w:hAnsi="Arial" w:cs="Arial"/>
          <w:b/>
          <w:bCs/>
          <w:u w:val="single"/>
        </w:rPr>
        <w:t>.  Cellular Crossroads: ER Stress and Inflammation</w:t>
      </w:r>
    </w:p>
    <w:p w14:paraId="6A8B3FF7" w14:textId="7161EE62" w:rsidR="00E914BE" w:rsidRPr="00921454" w:rsidRDefault="00685139" w:rsidP="00E914B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Moderator:  John Corbett</w:t>
      </w:r>
    </w:p>
    <w:p w14:paraId="0F311F52" w14:textId="77777777" w:rsidR="00E914BE" w:rsidRPr="00921454" w:rsidRDefault="00E914BE" w:rsidP="006318C4">
      <w:pPr>
        <w:rPr>
          <w:rFonts w:ascii="Arial" w:hAnsi="Arial" w:cs="Arial"/>
          <w:b/>
          <w:bCs/>
          <w:u w:val="single"/>
        </w:rPr>
      </w:pPr>
    </w:p>
    <w:p w14:paraId="7B1BE81C" w14:textId="2BF273BF" w:rsidR="00E914BE" w:rsidRPr="00921454" w:rsidRDefault="00E914BE" w:rsidP="00F303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>9:15 am</w:t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>#38</w:t>
      </w:r>
      <w:r w:rsidRPr="00921454"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Jacob </w:t>
      </w:r>
      <w:proofErr w:type="spellStart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Bartosiak</w:t>
      </w:r>
      <w:proofErr w:type="spellEnd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Medical College of Wisconsin</w:t>
      </w:r>
    </w:p>
    <w:p w14:paraId="78A47F3E" w14:textId="77777777" w:rsidR="00E914BE" w:rsidRPr="00921454" w:rsidRDefault="00E914B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IL-1β inhibits encephalomyocarditis virus (EMCV) replication in pancreatic islets</w:t>
      </w:r>
    </w:p>
    <w:p w14:paraId="11C2D96D" w14:textId="77777777" w:rsidR="00E914BE" w:rsidRPr="00921454" w:rsidRDefault="00E914BE" w:rsidP="00E914BE">
      <w:pPr>
        <w:rPr>
          <w:rFonts w:ascii="Arial" w:hAnsi="Arial" w:cs="Arial"/>
        </w:rPr>
      </w:pPr>
    </w:p>
    <w:p w14:paraId="7BB7767C" w14:textId="0F4F2E53" w:rsidR="00E914BE" w:rsidRPr="00921454" w:rsidRDefault="00E914BE" w:rsidP="00F30335">
      <w:pPr>
        <w:ind w:firstLine="720"/>
        <w:rPr>
          <w:rFonts w:ascii="Arial" w:hAnsi="Arial" w:cs="Arial"/>
        </w:rPr>
      </w:pPr>
      <w:r w:rsidRPr="00921454">
        <w:rPr>
          <w:rFonts w:ascii="Arial" w:hAnsi="Arial" w:cs="Arial"/>
        </w:rPr>
        <w:t>9:30 am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#20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Erica Cai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3A63CC" w:rsidRPr="003A63CC">
        <w:rPr>
          <w:rFonts w:ascii="Arial" w:eastAsia="Times New Roman" w:hAnsi="Arial" w:cs="Arial"/>
          <w:color w:val="000000"/>
          <w:kern w:val="0"/>
          <w14:ligatures w14:val="none"/>
        </w:rPr>
        <w:t>Indiana Biosciences Research Institute</w:t>
      </w:r>
    </w:p>
    <w:p w14:paraId="484976FF" w14:textId="77777777" w:rsidR="00E914BE" w:rsidRPr="00921454" w:rsidRDefault="00E914B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>Genome-scale</w:t>
      </w:r>
      <w:r w:rsidRPr="004D757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in vitro 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>CRISPR screens identify an ER export cargo protein as a mediator for β-cell stress response and autoimmune vulnerability</w:t>
      </w:r>
    </w:p>
    <w:p w14:paraId="4566E988" w14:textId="77777777" w:rsidR="00E914BE" w:rsidRPr="00921454" w:rsidRDefault="00E914BE" w:rsidP="00E914B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FFDBA8F" w14:textId="6BB0D8A7" w:rsidR="009C5422" w:rsidRPr="00ED1C70" w:rsidRDefault="00E914BE" w:rsidP="00F303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hAnsi="Arial" w:cs="Arial"/>
        </w:rPr>
        <w:t>9:45 am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="009C5422" w:rsidRPr="00ED1C70">
        <w:rPr>
          <w:rFonts w:ascii="Arial" w:eastAsia="Times New Roman" w:hAnsi="Arial" w:cs="Arial"/>
          <w:color w:val="000000"/>
          <w:kern w:val="0"/>
          <w14:ligatures w14:val="none"/>
        </w:rPr>
        <w:t>#80</w:t>
      </w:r>
      <w:r w:rsidR="009C5422" w:rsidRPr="00ED1C70">
        <w:rPr>
          <w:rFonts w:ascii="Arial" w:eastAsia="Times New Roman" w:hAnsi="Arial" w:cs="Arial"/>
          <w:color w:val="000000"/>
          <w:kern w:val="0"/>
          <w14:ligatures w14:val="none"/>
        </w:rPr>
        <w:tab/>
        <w:t>Renato Branco</w:t>
      </w:r>
      <w:r w:rsidR="009C5422" w:rsidRPr="00ED1C7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ED1C70">
        <w:rPr>
          <w:rFonts w:ascii="Arial" w:eastAsia="Times New Roman" w:hAnsi="Arial" w:cs="Arial"/>
          <w:color w:val="000000"/>
          <w:kern w:val="0"/>
          <w14:ligatures w14:val="none"/>
        </w:rPr>
        <w:tab/>
        <w:t>Indiana University</w:t>
      </w:r>
    </w:p>
    <w:p w14:paraId="73EAF283" w14:textId="77777777" w:rsidR="009C5422" w:rsidRPr="00921454" w:rsidRDefault="009C5422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ED1C70">
        <w:rPr>
          <w:rFonts w:ascii="Arial" w:eastAsia="Times New Roman" w:hAnsi="Arial" w:cs="Arial"/>
          <w:color w:val="000000"/>
          <w:kern w:val="0"/>
          <w14:ligatures w14:val="none"/>
        </w:rPr>
        <w:t>Knockout of ryanodine receptor 2 partially prevents tunicamycin-induced misfolded protein accumulation and β-cell death</w:t>
      </w:r>
    </w:p>
    <w:p w14:paraId="768A8F38" w14:textId="77777777" w:rsidR="00E914BE" w:rsidRPr="00921454" w:rsidRDefault="00E914BE" w:rsidP="00E914B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BD8BC79" w14:textId="7A7468D7" w:rsidR="009C5422" w:rsidRPr="00921454" w:rsidRDefault="00E914BE" w:rsidP="00F303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10:00 am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921454">
        <w:rPr>
          <w:rFonts w:ascii="Arial" w:hAnsi="Arial" w:cs="Arial"/>
        </w:rPr>
        <w:t>#6</w:t>
      </w:r>
      <w:r w:rsidR="009C5422" w:rsidRPr="00921454">
        <w:rPr>
          <w:rFonts w:ascii="Arial" w:hAnsi="Arial" w:cs="Arial"/>
        </w:rPr>
        <w:tab/>
      </w:r>
      <w:proofErr w:type="spellStart"/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>Caterra</w:t>
      </w:r>
      <w:proofErr w:type="spellEnd"/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 Leavens</w:t>
      </w:r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9C5422"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University of Wisconsin-Madison</w:t>
      </w:r>
    </w:p>
    <w:p w14:paraId="5B4F0C2F" w14:textId="1A194CAA" w:rsidR="00E914BE" w:rsidRPr="00921454" w:rsidRDefault="009C5422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The </w:t>
      </w: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β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-c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>ell “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nvisibility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loak” –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eveloping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tem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c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ell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erived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ancreatic </w:t>
      </w:r>
      <w:r w:rsidRPr="004850C3">
        <w:rPr>
          <w:rFonts w:ascii="Arial" w:eastAsia="Times New Roman" w:hAnsi="Arial" w:cs="Arial"/>
          <w:color w:val="000000"/>
          <w:kern w:val="0"/>
          <w14:ligatures w14:val="none"/>
        </w:rPr>
        <w:t>β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-c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ells that are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rotected from the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mmune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>ystem</w:t>
      </w:r>
    </w:p>
    <w:p w14:paraId="0860869B" w14:textId="77777777" w:rsidR="00E914BE" w:rsidRPr="00921454" w:rsidRDefault="00E914BE" w:rsidP="00E914BE">
      <w:pPr>
        <w:rPr>
          <w:rFonts w:ascii="Arial" w:hAnsi="Arial" w:cs="Arial"/>
        </w:rPr>
      </w:pPr>
    </w:p>
    <w:p w14:paraId="7A188FF1" w14:textId="5EE6E8C7" w:rsidR="00E914BE" w:rsidRPr="00921454" w:rsidRDefault="00E914BE" w:rsidP="00F303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hAnsi="Arial" w:cs="Arial"/>
        </w:rPr>
        <w:t>10:15</w:t>
      </w:r>
      <w:r w:rsidR="005A3497">
        <w:rPr>
          <w:rFonts w:ascii="Arial" w:hAnsi="Arial" w:cs="Arial"/>
        </w:rPr>
        <w:t xml:space="preserve"> am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Pr="00921454">
        <w:rPr>
          <w:rFonts w:ascii="Arial" w:hAnsi="Arial" w:cs="Arial"/>
        </w:rPr>
        <w:t xml:space="preserve">#69 </w:t>
      </w:r>
      <w:r w:rsidRPr="00921454">
        <w:rPr>
          <w:rFonts w:ascii="Arial" w:hAnsi="Arial" w:cs="Arial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Paul </w:t>
      </w:r>
      <w:proofErr w:type="spellStart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Sidlowski</w:t>
      </w:r>
      <w:proofErr w:type="spellEnd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>Medical College of Wisconsin</w:t>
      </w:r>
    </w:p>
    <w:p w14:paraId="1B571421" w14:textId="77777777" w:rsidR="00E914BE" w:rsidRPr="00921454" w:rsidRDefault="00E914B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Bromodomain and </w:t>
      </w:r>
      <w:proofErr w:type="spellStart"/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>extraterminal</w:t>
      </w:r>
      <w:proofErr w:type="spellEnd"/>
      <w:r w:rsidRPr="004D7576">
        <w:rPr>
          <w:rFonts w:ascii="Arial" w:eastAsia="Times New Roman" w:hAnsi="Arial" w:cs="Arial"/>
          <w:color w:val="000000"/>
          <w:kern w:val="0"/>
          <w14:ligatures w14:val="none"/>
        </w:rPr>
        <w:t xml:space="preserve"> domain proteins in inflammatory activation of pancreatic islet resident macrophages</w:t>
      </w:r>
    </w:p>
    <w:p w14:paraId="76ABE7F6" w14:textId="7D89B0D1" w:rsidR="00E914BE" w:rsidRPr="00921454" w:rsidRDefault="00636D35" w:rsidP="00E914BE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0E0BA30C" w14:textId="77777777" w:rsidR="00921454" w:rsidRDefault="00921454" w:rsidP="00E914BE">
      <w:pPr>
        <w:rPr>
          <w:rFonts w:ascii="Arial" w:hAnsi="Arial" w:cs="Arial"/>
        </w:rPr>
      </w:pPr>
    </w:p>
    <w:p w14:paraId="06DD10C4" w14:textId="6129721D" w:rsidR="00E914BE" w:rsidRPr="00921454" w:rsidRDefault="00E914BE" w:rsidP="00E914BE">
      <w:pPr>
        <w:rPr>
          <w:rFonts w:ascii="Arial" w:hAnsi="Arial" w:cs="Arial"/>
          <w:b/>
          <w:bCs/>
        </w:rPr>
      </w:pPr>
      <w:r w:rsidRPr="00636D35">
        <w:rPr>
          <w:rFonts w:ascii="Arial" w:hAnsi="Arial" w:cs="Arial"/>
          <w:b/>
          <w:bCs/>
        </w:rPr>
        <w:t>10:30 am – 10:45 am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Break</w:t>
      </w:r>
    </w:p>
    <w:p w14:paraId="41A231B1" w14:textId="77777777" w:rsidR="00E914BE" w:rsidRPr="00921454" w:rsidRDefault="00E914BE" w:rsidP="00E914BE">
      <w:pPr>
        <w:rPr>
          <w:rFonts w:ascii="Arial" w:hAnsi="Arial" w:cs="Arial"/>
          <w:b/>
          <w:bCs/>
          <w:u w:val="single"/>
        </w:rPr>
      </w:pPr>
    </w:p>
    <w:p w14:paraId="54F27CD0" w14:textId="77777777" w:rsidR="00921454" w:rsidRDefault="00921454" w:rsidP="00E914BE">
      <w:pPr>
        <w:rPr>
          <w:rFonts w:ascii="Arial" w:hAnsi="Arial" w:cs="Arial"/>
        </w:rPr>
      </w:pPr>
    </w:p>
    <w:p w14:paraId="3344A4C7" w14:textId="77777777" w:rsidR="008650A7" w:rsidRPr="00921454" w:rsidRDefault="00E914BE" w:rsidP="008650A7">
      <w:pPr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636D35">
        <w:rPr>
          <w:rFonts w:ascii="Arial" w:hAnsi="Arial" w:cs="Arial"/>
          <w:b/>
          <w:bCs/>
        </w:rPr>
        <w:t>10:45 am – 12:00 pm</w:t>
      </w:r>
      <w:r w:rsidRPr="00921454">
        <w:rPr>
          <w:rFonts w:ascii="Arial" w:hAnsi="Arial" w:cs="Arial"/>
        </w:rPr>
        <w:t xml:space="preserve"> </w:t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  <w:b/>
          <w:bCs/>
          <w:u w:val="single"/>
        </w:rPr>
        <w:t>Session V</w:t>
      </w:r>
      <w:r w:rsidR="008650A7">
        <w:rPr>
          <w:rFonts w:ascii="Arial" w:hAnsi="Arial" w:cs="Arial"/>
          <w:b/>
          <w:bCs/>
          <w:u w:val="single"/>
        </w:rPr>
        <w:t>.  Rewriting Diabetes: Innovations in T1D Research</w:t>
      </w:r>
    </w:p>
    <w:p w14:paraId="3BEECE7D" w14:textId="73B30EB3" w:rsidR="00E914BE" w:rsidRPr="008650A7" w:rsidRDefault="008650A7" w:rsidP="00E914BE">
      <w:pPr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 xml:space="preserve">Moderator:  Sarah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Tersey</w:t>
      </w:r>
      <w:proofErr w:type="spellEnd"/>
    </w:p>
    <w:p w14:paraId="081FF809" w14:textId="77777777" w:rsidR="00E914BE" w:rsidRPr="00921454" w:rsidRDefault="00E914BE" w:rsidP="00E914BE">
      <w:pPr>
        <w:rPr>
          <w:rFonts w:ascii="Arial" w:hAnsi="Arial" w:cs="Arial"/>
        </w:rPr>
      </w:pPr>
    </w:p>
    <w:p w14:paraId="4D7B2AD0" w14:textId="00B6FF5F" w:rsidR="00E914BE" w:rsidRPr="00921454" w:rsidRDefault="00E914BE" w:rsidP="00F30335">
      <w:pPr>
        <w:ind w:firstLine="720"/>
        <w:rPr>
          <w:rFonts w:ascii="Arial" w:hAnsi="Arial" w:cs="Arial"/>
        </w:rPr>
      </w:pPr>
      <w:r w:rsidRPr="00921454">
        <w:rPr>
          <w:rFonts w:ascii="Arial" w:hAnsi="Arial" w:cs="Arial"/>
        </w:rPr>
        <w:t>10:45 am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Pr="00921454">
        <w:rPr>
          <w:rFonts w:ascii="Arial" w:hAnsi="Arial" w:cs="Arial"/>
        </w:rPr>
        <w:t>#61</w:t>
      </w:r>
      <w:r w:rsidRPr="00921454">
        <w:rPr>
          <w:rFonts w:ascii="Arial" w:hAnsi="Arial" w:cs="Arial"/>
        </w:rPr>
        <w:tab/>
        <w:t>Justin Choe</w:t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</w:rPr>
        <w:tab/>
        <w:t>Mayo Clinic</w:t>
      </w:r>
      <w:r w:rsidRPr="00921454">
        <w:rPr>
          <w:rFonts w:ascii="Arial" w:hAnsi="Arial" w:cs="Arial"/>
        </w:rPr>
        <w:tab/>
      </w:r>
    </w:p>
    <w:p w14:paraId="09265A96" w14:textId="2637EB3F" w:rsidR="00E914BE" w:rsidRPr="00921454" w:rsidRDefault="00E914B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bCs/>
          <w:color w:val="000000"/>
          <w:kern w:val="0"/>
          <w14:ligatures w14:val="none"/>
        </w:rPr>
        <w:t>ST8Sia6 overexpression protects pancreatic β-cells from spontaneous autoimmune diabetes in NOD mice</w:t>
      </w:r>
    </w:p>
    <w:p w14:paraId="1F6DEAFC" w14:textId="6125F08C" w:rsidR="00E914BE" w:rsidRPr="00921454" w:rsidRDefault="00E914BE" w:rsidP="00E914BE">
      <w:pPr>
        <w:rPr>
          <w:rFonts w:ascii="Arial" w:hAnsi="Arial" w:cs="Arial"/>
        </w:rPr>
      </w:pP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</w:p>
    <w:p w14:paraId="56DC8BC1" w14:textId="076F7E89" w:rsidR="00E914BE" w:rsidRPr="00921454" w:rsidRDefault="00E914BE" w:rsidP="00F30335">
      <w:pPr>
        <w:ind w:firstLine="720"/>
        <w:rPr>
          <w:rFonts w:ascii="Arial" w:hAnsi="Arial" w:cs="Arial"/>
        </w:rPr>
      </w:pPr>
      <w:r w:rsidRPr="00921454">
        <w:rPr>
          <w:rFonts w:ascii="Arial" w:hAnsi="Arial" w:cs="Arial"/>
        </w:rPr>
        <w:t>11:00 am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Pr="00921454">
        <w:rPr>
          <w:rFonts w:ascii="Arial" w:hAnsi="Arial" w:cs="Arial"/>
        </w:rPr>
        <w:t>#39</w:t>
      </w:r>
      <w:r w:rsidRPr="00921454">
        <w:rPr>
          <w:rFonts w:ascii="Arial" w:hAnsi="Arial" w:cs="Arial"/>
        </w:rPr>
        <w:tab/>
      </w:r>
      <w:proofErr w:type="spellStart"/>
      <w:r w:rsidRPr="00921454">
        <w:rPr>
          <w:rFonts w:ascii="Arial" w:hAnsi="Arial" w:cs="Arial"/>
        </w:rPr>
        <w:t>Titli</w:t>
      </w:r>
      <w:proofErr w:type="spellEnd"/>
      <w:r w:rsidRPr="00921454">
        <w:rPr>
          <w:rFonts w:ascii="Arial" w:hAnsi="Arial" w:cs="Arial"/>
        </w:rPr>
        <w:t xml:space="preserve"> Nargis</w:t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</w:rPr>
        <w:tab/>
        <w:t>University of Chicago</w:t>
      </w:r>
    </w:p>
    <w:p w14:paraId="65EA4C85" w14:textId="57A92581" w:rsidR="00E914BE" w:rsidRPr="00921454" w:rsidRDefault="00E914BE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>Inhibition of 12-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l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ipoxygenase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m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odifies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a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utoimmune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iabetes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athogenesis and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elays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rogression to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h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yperglycemia in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h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uman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g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ene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r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eplacement </w:t>
      </w:r>
      <w:r w:rsidR="009341C8">
        <w:rPr>
          <w:rFonts w:ascii="Arial" w:eastAsia="Times New Roman" w:hAnsi="Arial" w:cs="Arial"/>
          <w:color w:val="000000"/>
          <w:kern w:val="0"/>
          <w14:ligatures w14:val="none"/>
        </w:rPr>
        <w:t>m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>ice</w:t>
      </w:r>
    </w:p>
    <w:p w14:paraId="68866940" w14:textId="77777777" w:rsidR="00E914BE" w:rsidRPr="00921454" w:rsidRDefault="00E914BE" w:rsidP="00E914BE">
      <w:pPr>
        <w:rPr>
          <w:rFonts w:ascii="Arial" w:hAnsi="Arial" w:cs="Arial"/>
        </w:rPr>
      </w:pPr>
    </w:p>
    <w:p w14:paraId="07809B6A" w14:textId="5B5608E3" w:rsidR="00E914BE" w:rsidRPr="00921454" w:rsidRDefault="00E914BE" w:rsidP="00F30335">
      <w:pPr>
        <w:ind w:firstLine="720"/>
        <w:rPr>
          <w:rFonts w:ascii="Arial" w:hAnsi="Arial" w:cs="Arial"/>
        </w:rPr>
      </w:pPr>
      <w:r w:rsidRPr="00921454">
        <w:rPr>
          <w:rFonts w:ascii="Arial" w:hAnsi="Arial" w:cs="Arial"/>
        </w:rPr>
        <w:t>11:15 am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Pr="00921454">
        <w:rPr>
          <w:rFonts w:ascii="Arial" w:hAnsi="Arial" w:cs="Arial"/>
        </w:rPr>
        <w:t>#35</w:t>
      </w:r>
      <w:r w:rsidRPr="00921454">
        <w:rPr>
          <w:rFonts w:ascii="Arial" w:hAnsi="Arial" w:cs="Arial"/>
        </w:rPr>
        <w:tab/>
        <w:t>Matthew Austin</w:t>
      </w:r>
      <w:r w:rsidRPr="00921454">
        <w:rPr>
          <w:rFonts w:ascii="Arial" w:hAnsi="Arial" w:cs="Arial"/>
        </w:rPr>
        <w:tab/>
      </w:r>
      <w:r w:rsidRPr="00921454">
        <w:rPr>
          <w:rFonts w:ascii="Arial" w:hAnsi="Arial" w:cs="Arial"/>
        </w:rPr>
        <w:tab/>
      </w:r>
      <w:r w:rsidR="003A63CC">
        <w:rPr>
          <w:rFonts w:ascii="Arial" w:hAnsi="Arial" w:cs="Arial"/>
        </w:rPr>
        <w:t>Indiana University</w:t>
      </w:r>
    </w:p>
    <w:p w14:paraId="6BD6D8D8" w14:textId="0BD63B3D" w:rsidR="00E914BE" w:rsidRPr="00921454" w:rsidRDefault="00E914BE" w:rsidP="00636D35">
      <w:pPr>
        <w:ind w:left="2160"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Characterizing the </w:t>
      </w:r>
      <w:r w:rsidR="00D5748A">
        <w:rPr>
          <w:rFonts w:ascii="Arial" w:eastAsia="Times New Roman" w:hAnsi="Arial" w:cs="Arial"/>
          <w:color w:val="000000"/>
          <w:kern w:val="0"/>
          <w14:ligatures w14:val="none"/>
        </w:rPr>
        <w:t>r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ole of </w:t>
      </w:r>
      <w:r w:rsidR="00D5748A">
        <w:rPr>
          <w:rFonts w:ascii="Arial" w:eastAsia="Times New Roman" w:hAnsi="Arial" w:cs="Arial"/>
          <w:color w:val="000000"/>
          <w:kern w:val="0"/>
          <w14:ligatures w14:val="none"/>
        </w:rPr>
        <w:t>a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utophagy in </w:t>
      </w:r>
      <w:r w:rsidR="00D5748A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ype 1 </w:t>
      </w:r>
      <w:r w:rsidR="00D5748A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 xml:space="preserve">iabetes </w:t>
      </w:r>
      <w:r w:rsidR="00D5748A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A6302B">
        <w:rPr>
          <w:rFonts w:ascii="Arial" w:eastAsia="Times New Roman" w:hAnsi="Arial" w:cs="Arial"/>
          <w:color w:val="000000"/>
          <w:kern w:val="0"/>
          <w14:ligatures w14:val="none"/>
        </w:rPr>
        <w:t>evelopment</w:t>
      </w:r>
    </w:p>
    <w:p w14:paraId="2C49BE2C" w14:textId="77777777" w:rsidR="00E914BE" w:rsidRPr="00921454" w:rsidRDefault="00E914BE" w:rsidP="00E914BE">
      <w:pPr>
        <w:rPr>
          <w:rFonts w:ascii="Arial" w:hAnsi="Arial" w:cs="Arial"/>
        </w:rPr>
      </w:pPr>
    </w:p>
    <w:p w14:paraId="49ADD3AC" w14:textId="0E9FDDDF" w:rsidR="00E914BE" w:rsidRDefault="00E914BE" w:rsidP="00F303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hAnsi="Arial" w:cs="Arial"/>
        </w:rPr>
        <w:t>11:30 am</w:t>
      </w:r>
      <w:r w:rsidRPr="00921454">
        <w:rPr>
          <w:rFonts w:ascii="Arial" w:hAnsi="Arial" w:cs="Arial"/>
        </w:rPr>
        <w:tab/>
      </w:r>
      <w:r w:rsidR="00636D35">
        <w:rPr>
          <w:rFonts w:ascii="Arial" w:hAnsi="Arial" w:cs="Arial"/>
        </w:rPr>
        <w:tab/>
      </w:r>
      <w:r w:rsidR="009955C3">
        <w:rPr>
          <w:rFonts w:ascii="Arial" w:hAnsi="Arial" w:cs="Arial"/>
        </w:rPr>
        <w:t>#8</w:t>
      </w:r>
      <w:r w:rsidR="009955C3">
        <w:rPr>
          <w:rFonts w:ascii="Arial" w:hAnsi="Arial" w:cs="Arial"/>
        </w:rPr>
        <w:tab/>
        <w:t>Alexander Hopkirk</w:t>
      </w:r>
      <w:r w:rsidR="009955C3">
        <w:rPr>
          <w:rFonts w:ascii="Arial" w:hAnsi="Arial" w:cs="Arial"/>
        </w:rPr>
        <w:tab/>
      </w:r>
      <w:r w:rsidR="009955C3">
        <w:rPr>
          <w:rFonts w:ascii="Arial" w:hAnsi="Arial" w:cs="Arial"/>
        </w:rPr>
        <w:tab/>
        <w:t>Vanderbilt University</w:t>
      </w:r>
    </w:p>
    <w:p w14:paraId="03152D26" w14:textId="2AB6FDE4" w:rsidR="00C244F5" w:rsidRPr="00921454" w:rsidRDefault="009955C3" w:rsidP="00636D35">
      <w:pPr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Altered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slet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m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orphology and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ncreased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xtracellular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m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atrix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eposition in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 xml:space="preserve">ype 1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9955C3">
        <w:rPr>
          <w:rFonts w:ascii="Arial" w:eastAsia="Times New Roman" w:hAnsi="Arial" w:cs="Arial"/>
          <w:color w:val="000000"/>
          <w:kern w:val="0"/>
          <w14:ligatures w14:val="none"/>
        </w:rPr>
        <w:t>iabetes</w:t>
      </w:r>
    </w:p>
    <w:p w14:paraId="2C9E5AA8" w14:textId="77777777" w:rsidR="00E914BE" w:rsidRPr="00921454" w:rsidRDefault="00E914BE" w:rsidP="00E914BE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208AB75" w14:textId="260F7760" w:rsidR="00E914BE" w:rsidRPr="00921454" w:rsidRDefault="00E914BE" w:rsidP="00F30335">
      <w:pPr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11:45 am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36D3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 xml:space="preserve">#23 </w:t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Charanya </w:t>
      </w:r>
      <w:proofErr w:type="spellStart"/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Muralidharan</w:t>
      </w:r>
      <w:proofErr w:type="spellEnd"/>
      <w:r>
        <w:tab/>
      </w:r>
      <w:r w:rsidRPr="00921454">
        <w:rPr>
          <w:rFonts w:ascii="Arial" w:eastAsia="Times New Roman" w:hAnsi="Arial" w:cs="Arial"/>
          <w:color w:val="000000"/>
          <w:kern w:val="0"/>
          <w14:ligatures w14:val="none"/>
        </w:rPr>
        <w:t>University of Chicago</w:t>
      </w:r>
    </w:p>
    <w:p w14:paraId="724C7029" w14:textId="77777777" w:rsidR="00C244F5" w:rsidRDefault="00E914BE" w:rsidP="00636D35">
      <w:pPr>
        <w:ind w:left="2880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>Inhibition of the PERK (</w:t>
      </w:r>
      <w:r w:rsidR="00AB4D18">
        <w:rPr>
          <w:rFonts w:ascii="Arial" w:eastAsia="Times New Roman" w:hAnsi="Arial" w:cs="Arial"/>
          <w:color w:val="000000" w:themeColor="text1"/>
          <w:kern w:val="0"/>
          <w14:ligatures w14:val="none"/>
        </w:rPr>
        <w:t>e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ukaryotic </w:t>
      </w:r>
      <w:r w:rsidR="00AB4D18">
        <w:rPr>
          <w:rFonts w:ascii="Arial" w:eastAsia="Times New Roman" w:hAnsi="Arial" w:cs="Arial"/>
          <w:color w:val="000000" w:themeColor="text1"/>
          <w:kern w:val="0"/>
          <w14:ligatures w14:val="none"/>
        </w:rPr>
        <w:t>i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nitiation </w:t>
      </w:r>
      <w:r w:rsidR="00AB4D18">
        <w:rPr>
          <w:rFonts w:ascii="Arial" w:eastAsia="Times New Roman" w:hAnsi="Arial" w:cs="Arial"/>
          <w:color w:val="000000" w:themeColor="text1"/>
          <w:kern w:val="0"/>
          <w14:ligatures w14:val="none"/>
        </w:rPr>
        <w:t>f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actor 2α </w:t>
      </w:r>
      <w:r w:rsidR="00AB4D18">
        <w:rPr>
          <w:rFonts w:ascii="Arial" w:eastAsia="Times New Roman" w:hAnsi="Arial" w:cs="Arial"/>
          <w:color w:val="000000" w:themeColor="text1"/>
          <w:kern w:val="0"/>
          <w14:ligatures w14:val="none"/>
        </w:rPr>
        <w:t>k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inase) </w:t>
      </w:r>
      <w:r w:rsidR="00115462">
        <w:rPr>
          <w:rFonts w:ascii="Arial" w:eastAsia="Times New Roman" w:hAnsi="Arial" w:cs="Arial"/>
          <w:color w:val="000000" w:themeColor="text1"/>
          <w:kern w:val="0"/>
          <w14:ligatures w14:val="none"/>
        </w:rPr>
        <w:t>d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ecreases </w:t>
      </w:r>
      <w:r w:rsidR="00115462">
        <w:rPr>
          <w:rFonts w:ascii="Arial" w:eastAsia="Times New Roman" w:hAnsi="Arial" w:cs="Arial"/>
          <w:color w:val="000000" w:themeColor="text1"/>
          <w:kern w:val="0"/>
          <w14:ligatures w14:val="none"/>
        </w:rPr>
        <w:t>r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isk of </w:t>
      </w:r>
      <w:r w:rsidR="00115462">
        <w:rPr>
          <w:rFonts w:ascii="Arial" w:eastAsia="Times New Roman" w:hAnsi="Arial" w:cs="Arial"/>
          <w:color w:val="000000" w:themeColor="text1"/>
          <w:kern w:val="0"/>
          <w14:ligatures w14:val="none"/>
        </w:rPr>
        <w:t>a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utoimmune </w:t>
      </w:r>
      <w:r w:rsidR="00115462">
        <w:rPr>
          <w:rFonts w:ascii="Arial" w:eastAsia="Times New Roman" w:hAnsi="Arial" w:cs="Arial"/>
          <w:color w:val="000000" w:themeColor="text1"/>
          <w:kern w:val="0"/>
          <w14:ligatures w14:val="none"/>
        </w:rPr>
        <w:t>d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iabetes in </w:t>
      </w:r>
      <w:r w:rsidR="00115462">
        <w:rPr>
          <w:rFonts w:ascii="Arial" w:eastAsia="Times New Roman" w:hAnsi="Arial" w:cs="Arial"/>
          <w:color w:val="000000" w:themeColor="text1"/>
          <w:kern w:val="0"/>
          <w14:ligatures w14:val="none"/>
        </w:rPr>
        <w:t>m</w:t>
      </w:r>
      <w:r w:rsidRPr="004D7576">
        <w:rPr>
          <w:rFonts w:ascii="Arial" w:eastAsia="Times New Roman" w:hAnsi="Arial" w:cs="Arial"/>
          <w:color w:val="000000" w:themeColor="text1"/>
          <w:kern w:val="0"/>
          <w14:ligatures w14:val="none"/>
        </w:rPr>
        <w:t>ice</w:t>
      </w:r>
    </w:p>
    <w:p w14:paraId="1B15A653" w14:textId="77777777" w:rsidR="00C244F5" w:rsidRDefault="00C244F5" w:rsidP="00D018DA">
      <w:pPr>
        <w:ind w:left="2160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68F00CD5" w14:textId="56A88C27" w:rsidR="006318C4" w:rsidRPr="00D018DA" w:rsidRDefault="006318C4" w:rsidP="00D018DA">
      <w:pPr>
        <w:ind w:left="2160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</w:p>
    <w:p w14:paraId="15CD73CD" w14:textId="01D998FF" w:rsidR="00E914BE" w:rsidRPr="00921454" w:rsidRDefault="00E914BE" w:rsidP="00E914BE">
      <w:pPr>
        <w:rPr>
          <w:rFonts w:ascii="Arial" w:hAnsi="Arial" w:cs="Arial"/>
          <w:b/>
          <w:bCs/>
        </w:rPr>
      </w:pPr>
      <w:r w:rsidRPr="00F30335">
        <w:rPr>
          <w:rFonts w:ascii="Arial" w:hAnsi="Arial" w:cs="Arial"/>
          <w:b/>
          <w:bCs/>
        </w:rPr>
        <w:t>12:00 pm – 1:00 pm</w:t>
      </w:r>
      <w:r w:rsidRPr="00921454">
        <w:rPr>
          <w:rFonts w:ascii="Arial" w:hAnsi="Arial" w:cs="Arial"/>
        </w:rPr>
        <w:t xml:space="preserve"> 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>Lunch</w:t>
      </w:r>
    </w:p>
    <w:p w14:paraId="663D5272" w14:textId="77777777" w:rsidR="006318C4" w:rsidRPr="00921454" w:rsidRDefault="006318C4" w:rsidP="006318C4">
      <w:pPr>
        <w:rPr>
          <w:rFonts w:ascii="Arial" w:hAnsi="Arial" w:cs="Arial"/>
          <w:b/>
          <w:bCs/>
        </w:rPr>
      </w:pPr>
    </w:p>
    <w:p w14:paraId="211B4902" w14:textId="77777777" w:rsidR="006318C4" w:rsidRPr="00921454" w:rsidRDefault="006318C4" w:rsidP="006318C4">
      <w:pPr>
        <w:rPr>
          <w:rFonts w:ascii="Arial" w:hAnsi="Arial" w:cs="Arial"/>
          <w:b/>
          <w:bCs/>
        </w:rPr>
      </w:pPr>
    </w:p>
    <w:p w14:paraId="093D682A" w14:textId="59A79268" w:rsidR="00E914BE" w:rsidRPr="00921454" w:rsidRDefault="00E914BE" w:rsidP="00E914BE">
      <w:pPr>
        <w:rPr>
          <w:rFonts w:ascii="Arial" w:hAnsi="Arial" w:cs="Arial"/>
          <w:b/>
          <w:bCs/>
        </w:rPr>
      </w:pPr>
      <w:r w:rsidRPr="00F30335">
        <w:rPr>
          <w:rFonts w:ascii="Arial" w:hAnsi="Arial" w:cs="Arial"/>
          <w:b/>
          <w:bCs/>
        </w:rPr>
        <w:t xml:space="preserve">1:15 pm – </w:t>
      </w:r>
      <w:r w:rsidR="00F30335">
        <w:rPr>
          <w:rFonts w:ascii="Arial" w:hAnsi="Arial" w:cs="Arial"/>
          <w:b/>
          <w:bCs/>
        </w:rPr>
        <w:t>1</w:t>
      </w:r>
      <w:r w:rsidRPr="00F30335">
        <w:rPr>
          <w:rFonts w:ascii="Arial" w:hAnsi="Arial" w:cs="Arial"/>
          <w:b/>
          <w:bCs/>
        </w:rPr>
        <w:t>:</w:t>
      </w:r>
      <w:r w:rsidR="00F30335">
        <w:rPr>
          <w:rFonts w:ascii="Arial" w:hAnsi="Arial" w:cs="Arial"/>
          <w:b/>
          <w:bCs/>
        </w:rPr>
        <w:t>45</w:t>
      </w:r>
      <w:r w:rsidRPr="00F30335">
        <w:rPr>
          <w:rFonts w:ascii="Arial" w:hAnsi="Arial" w:cs="Arial"/>
          <w:b/>
          <w:bCs/>
        </w:rPr>
        <w:t xml:space="preserve"> pm</w:t>
      </w:r>
      <w:r w:rsidRPr="00921454">
        <w:rPr>
          <w:rFonts w:ascii="Arial" w:hAnsi="Arial" w:cs="Arial"/>
        </w:rPr>
        <w:t xml:space="preserve"> </w:t>
      </w:r>
      <w:r w:rsidRPr="00921454">
        <w:rPr>
          <w:rFonts w:ascii="Arial" w:hAnsi="Arial" w:cs="Arial"/>
          <w:b/>
          <w:bCs/>
        </w:rPr>
        <w:tab/>
      </w:r>
      <w:r w:rsidR="00921454" w:rsidRPr="00921454">
        <w:rPr>
          <w:rFonts w:ascii="Arial" w:hAnsi="Arial" w:cs="Arial"/>
          <w:b/>
          <w:bCs/>
        </w:rPr>
        <w:tab/>
      </w:r>
      <w:r w:rsidR="00921454" w:rsidRPr="00921454">
        <w:rPr>
          <w:rFonts w:ascii="Arial" w:hAnsi="Arial" w:cs="Arial"/>
          <w:b/>
          <w:bCs/>
          <w:u w:val="single"/>
        </w:rPr>
        <w:t xml:space="preserve">Awards and Lacy Medal </w:t>
      </w:r>
      <w:r w:rsidR="00F30335">
        <w:rPr>
          <w:rFonts w:ascii="Arial" w:hAnsi="Arial" w:cs="Arial"/>
          <w:b/>
          <w:bCs/>
          <w:u w:val="single"/>
        </w:rPr>
        <w:t>Presentation</w:t>
      </w:r>
    </w:p>
    <w:p w14:paraId="5452FFF1" w14:textId="77777777" w:rsidR="006318C4" w:rsidRPr="00921454" w:rsidRDefault="006318C4" w:rsidP="006318C4">
      <w:pPr>
        <w:rPr>
          <w:rFonts w:ascii="Arial" w:hAnsi="Arial" w:cs="Arial"/>
          <w:b/>
          <w:bCs/>
          <w:u w:val="single"/>
        </w:rPr>
      </w:pPr>
    </w:p>
    <w:p w14:paraId="0118D0AC" w14:textId="3A635CAA" w:rsidR="006318C4" w:rsidRPr="00F30335" w:rsidRDefault="00921454" w:rsidP="00F30335">
      <w:pPr>
        <w:ind w:firstLine="720"/>
        <w:rPr>
          <w:rFonts w:ascii="Arial" w:hAnsi="Arial" w:cs="Arial"/>
        </w:rPr>
      </w:pPr>
      <w:r w:rsidRPr="00F30335">
        <w:rPr>
          <w:rFonts w:ascii="Arial" w:hAnsi="Arial" w:cs="Arial"/>
        </w:rPr>
        <w:t>1:15 pm</w:t>
      </w:r>
      <w:r w:rsidR="006318C4" w:rsidRPr="00921454">
        <w:rPr>
          <w:rFonts w:ascii="Arial" w:hAnsi="Arial" w:cs="Arial"/>
          <w:b/>
          <w:bCs/>
        </w:rPr>
        <w:tab/>
      </w:r>
      <w:r w:rsidR="006318C4" w:rsidRPr="00921454">
        <w:rPr>
          <w:rFonts w:ascii="Arial" w:hAnsi="Arial" w:cs="Arial"/>
          <w:b/>
          <w:bCs/>
        </w:rPr>
        <w:tab/>
      </w:r>
      <w:r w:rsidR="006318C4" w:rsidRPr="00F30335">
        <w:rPr>
          <w:rFonts w:ascii="Arial" w:hAnsi="Arial" w:cs="Arial"/>
        </w:rPr>
        <w:t>Midwest Islet Club Presentation and Poster Awards</w:t>
      </w:r>
    </w:p>
    <w:p w14:paraId="3ACAACBD" w14:textId="77777777" w:rsidR="006318C4" w:rsidRPr="00F30335" w:rsidRDefault="006318C4" w:rsidP="006318C4">
      <w:pPr>
        <w:rPr>
          <w:rFonts w:ascii="Arial" w:hAnsi="Arial" w:cs="Arial"/>
        </w:rPr>
      </w:pPr>
    </w:p>
    <w:p w14:paraId="310B0715" w14:textId="10E6C7D8" w:rsidR="006318C4" w:rsidRPr="00F30335" w:rsidRDefault="006318C4" w:rsidP="00F30335">
      <w:pPr>
        <w:ind w:firstLine="720"/>
        <w:rPr>
          <w:rFonts w:ascii="Arial" w:hAnsi="Arial" w:cs="Arial"/>
        </w:rPr>
      </w:pPr>
      <w:r w:rsidRPr="00F30335">
        <w:rPr>
          <w:rFonts w:ascii="Arial" w:hAnsi="Arial" w:cs="Arial"/>
        </w:rPr>
        <w:t>1:30</w:t>
      </w:r>
      <w:r w:rsidR="00921454" w:rsidRPr="00F30335">
        <w:rPr>
          <w:rFonts w:ascii="Arial" w:hAnsi="Arial" w:cs="Arial"/>
        </w:rPr>
        <w:t xml:space="preserve"> </w:t>
      </w:r>
      <w:r w:rsidRPr="00F30335">
        <w:rPr>
          <w:rFonts w:ascii="Arial" w:hAnsi="Arial" w:cs="Arial"/>
        </w:rPr>
        <w:t>pm</w:t>
      </w:r>
      <w:r w:rsidRPr="00F30335">
        <w:rPr>
          <w:rFonts w:ascii="Arial" w:hAnsi="Arial" w:cs="Arial"/>
        </w:rPr>
        <w:tab/>
      </w:r>
      <w:r w:rsidRPr="00F30335">
        <w:rPr>
          <w:rFonts w:ascii="Arial" w:hAnsi="Arial" w:cs="Arial"/>
        </w:rPr>
        <w:tab/>
        <w:t>Lacy Medal Lecture Introduction and Award</w:t>
      </w:r>
    </w:p>
    <w:p w14:paraId="5029E525" w14:textId="77777777" w:rsidR="006318C4" w:rsidRPr="00921454" w:rsidRDefault="006318C4" w:rsidP="006318C4">
      <w:pPr>
        <w:rPr>
          <w:rFonts w:ascii="Arial" w:hAnsi="Arial" w:cs="Arial"/>
          <w:b/>
          <w:bCs/>
        </w:rPr>
      </w:pPr>
    </w:p>
    <w:p w14:paraId="667D9108" w14:textId="6484CE68" w:rsidR="006318C4" w:rsidRPr="00DA2649" w:rsidRDefault="006318C4" w:rsidP="00F30335">
      <w:pPr>
        <w:rPr>
          <w:rFonts w:ascii="Arial" w:hAnsi="Arial" w:cs="Arial"/>
          <w:b/>
          <w:bCs/>
          <w:u w:val="single"/>
        </w:rPr>
      </w:pPr>
      <w:r w:rsidRPr="00F30335">
        <w:rPr>
          <w:rFonts w:ascii="Arial" w:hAnsi="Arial" w:cs="Arial"/>
          <w:b/>
          <w:bCs/>
        </w:rPr>
        <w:t>1:45</w:t>
      </w:r>
      <w:r w:rsidR="00921454" w:rsidRPr="00F30335">
        <w:rPr>
          <w:rFonts w:ascii="Arial" w:hAnsi="Arial" w:cs="Arial"/>
          <w:b/>
          <w:bCs/>
        </w:rPr>
        <w:t xml:space="preserve"> </w:t>
      </w:r>
      <w:r w:rsidRPr="00F30335">
        <w:rPr>
          <w:rFonts w:ascii="Arial" w:hAnsi="Arial" w:cs="Arial"/>
          <w:b/>
          <w:bCs/>
        </w:rPr>
        <w:t>pm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="00F30335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  <w:u w:val="single"/>
        </w:rPr>
        <w:t xml:space="preserve">2024 Lacy </w:t>
      </w:r>
      <w:r w:rsidRPr="00DA2649">
        <w:rPr>
          <w:rFonts w:ascii="Arial" w:hAnsi="Arial" w:cs="Arial"/>
          <w:b/>
          <w:bCs/>
          <w:u w:val="single"/>
        </w:rPr>
        <w:t>Medal Lecture</w:t>
      </w:r>
    </w:p>
    <w:p w14:paraId="52383969" w14:textId="7C003DB8" w:rsidR="00DA2649" w:rsidRPr="00DA2649" w:rsidRDefault="00DA2649" w:rsidP="006318C4">
      <w:pPr>
        <w:rPr>
          <w:rFonts w:ascii="Arial" w:hAnsi="Arial" w:cs="Arial"/>
          <w:b/>
          <w:bCs/>
        </w:rPr>
      </w:pPr>
      <w:r w:rsidRPr="00DA2649">
        <w:rPr>
          <w:rFonts w:ascii="Arial" w:hAnsi="Arial" w:cs="Arial"/>
          <w:b/>
          <w:bCs/>
        </w:rPr>
        <w:tab/>
      </w:r>
      <w:r w:rsidRPr="00DA2649">
        <w:rPr>
          <w:rFonts w:ascii="Arial" w:hAnsi="Arial" w:cs="Arial"/>
          <w:b/>
          <w:bCs/>
        </w:rPr>
        <w:tab/>
      </w:r>
      <w:r w:rsidRPr="00DA2649">
        <w:rPr>
          <w:rFonts w:ascii="Arial" w:hAnsi="Arial" w:cs="Arial"/>
          <w:b/>
          <w:bCs/>
        </w:rPr>
        <w:tab/>
      </w:r>
      <w:r w:rsidRPr="00DA2649">
        <w:rPr>
          <w:rFonts w:ascii="Arial" w:hAnsi="Arial" w:cs="Arial"/>
          <w:b/>
          <w:bCs/>
        </w:rPr>
        <w:tab/>
      </w:r>
      <w:r w:rsidRPr="00ED1C70">
        <w:rPr>
          <w:rFonts w:ascii="Arial" w:hAnsi="Arial" w:cs="Arial"/>
        </w:rPr>
        <w:t>Rohit Kulkarni</w:t>
      </w:r>
      <w:r w:rsidRPr="00ED1C70">
        <w:rPr>
          <w:rFonts w:ascii="Arial" w:hAnsi="Arial" w:cs="Arial"/>
        </w:rPr>
        <w:tab/>
        <w:t>Harvard Medical School, Joslin Diabetes Center</w:t>
      </w:r>
    </w:p>
    <w:p w14:paraId="1DDE2110" w14:textId="77777777" w:rsidR="006318C4" w:rsidRPr="00921454" w:rsidRDefault="006318C4" w:rsidP="006318C4">
      <w:pPr>
        <w:rPr>
          <w:rFonts w:ascii="Arial" w:hAnsi="Arial" w:cs="Arial"/>
          <w:b/>
          <w:bCs/>
        </w:rPr>
      </w:pPr>
    </w:p>
    <w:p w14:paraId="3EC6DE47" w14:textId="3380E00D" w:rsidR="006318C4" w:rsidRPr="00921454" w:rsidRDefault="006318C4" w:rsidP="006318C4">
      <w:pPr>
        <w:rPr>
          <w:rFonts w:ascii="Arial" w:hAnsi="Arial" w:cs="Arial"/>
          <w:b/>
          <w:bCs/>
        </w:rPr>
      </w:pPr>
      <w:r w:rsidRPr="00F30335">
        <w:rPr>
          <w:rFonts w:ascii="Arial" w:hAnsi="Arial" w:cs="Arial"/>
          <w:b/>
          <w:bCs/>
        </w:rPr>
        <w:t>2:45</w:t>
      </w:r>
      <w:r w:rsidR="00921454" w:rsidRPr="00F30335">
        <w:rPr>
          <w:rFonts w:ascii="Arial" w:hAnsi="Arial" w:cs="Arial"/>
          <w:b/>
          <w:bCs/>
        </w:rPr>
        <w:t xml:space="preserve"> </w:t>
      </w:r>
      <w:r w:rsidRPr="00F30335">
        <w:rPr>
          <w:rFonts w:ascii="Arial" w:hAnsi="Arial" w:cs="Arial"/>
          <w:b/>
          <w:bCs/>
        </w:rPr>
        <w:t>pm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  <w:t>Closing Remarks</w:t>
      </w:r>
    </w:p>
    <w:p w14:paraId="2BAB3328" w14:textId="3A84303C" w:rsidR="006318C4" w:rsidRPr="00921454" w:rsidRDefault="006318C4" w:rsidP="006318C4">
      <w:pPr>
        <w:rPr>
          <w:rFonts w:ascii="Arial" w:hAnsi="Arial" w:cs="Arial"/>
          <w:i/>
          <w:iCs/>
        </w:rPr>
      </w:pP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i/>
          <w:iCs/>
        </w:rPr>
        <w:t>MIC Organizers</w:t>
      </w:r>
    </w:p>
    <w:p w14:paraId="059A7389" w14:textId="77777777" w:rsidR="006318C4" w:rsidRPr="00921454" w:rsidRDefault="006318C4" w:rsidP="006318C4">
      <w:pPr>
        <w:rPr>
          <w:rFonts w:ascii="Arial" w:hAnsi="Arial" w:cs="Arial"/>
          <w:i/>
          <w:iCs/>
        </w:rPr>
      </w:pPr>
    </w:p>
    <w:p w14:paraId="55B7A961" w14:textId="525C4515" w:rsidR="00636D35" w:rsidRPr="00636D35" w:rsidRDefault="006318C4" w:rsidP="00493136">
      <w:pPr>
        <w:rPr>
          <w:rFonts w:ascii="Arial" w:hAnsi="Arial" w:cs="Arial"/>
          <w:b/>
          <w:bCs/>
        </w:rPr>
      </w:pPr>
      <w:r w:rsidRPr="00F30335">
        <w:rPr>
          <w:rFonts w:ascii="Arial" w:hAnsi="Arial" w:cs="Arial"/>
          <w:b/>
          <w:bCs/>
        </w:rPr>
        <w:t>3:00</w:t>
      </w:r>
      <w:r w:rsidR="00921454" w:rsidRPr="00F30335">
        <w:rPr>
          <w:rFonts w:ascii="Arial" w:hAnsi="Arial" w:cs="Arial"/>
          <w:b/>
          <w:bCs/>
        </w:rPr>
        <w:t xml:space="preserve"> </w:t>
      </w:r>
      <w:r w:rsidRPr="00F30335">
        <w:rPr>
          <w:rFonts w:ascii="Arial" w:hAnsi="Arial" w:cs="Arial"/>
          <w:b/>
          <w:bCs/>
        </w:rPr>
        <w:t>pm</w:t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</w:r>
      <w:r w:rsidRPr="00921454">
        <w:rPr>
          <w:rFonts w:ascii="Arial" w:hAnsi="Arial" w:cs="Arial"/>
          <w:b/>
          <w:bCs/>
        </w:rPr>
        <w:tab/>
        <w:t>Meeting Adjourned</w:t>
      </w:r>
      <w:r w:rsidR="00F3033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53B90CB" wp14:editId="3E4CDE05">
            <wp:simplePos x="0" y="0"/>
            <wp:positionH relativeFrom="margin">
              <wp:align>center</wp:align>
            </wp:positionH>
            <wp:positionV relativeFrom="paragraph">
              <wp:posOffset>907414</wp:posOffset>
            </wp:positionV>
            <wp:extent cx="4199467" cy="4199467"/>
            <wp:effectExtent l="0" t="0" r="4445" b="4445"/>
            <wp:wrapTopAndBottom/>
            <wp:docPr id="1253169512" name="Picture 2" descr="A red and white logo with a city and a ferris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69512" name="Picture 2" descr="A red and white logo with a city and a ferris whe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467" cy="419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D35" w:rsidRPr="00636D35" w:rsidSect="00C82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36"/>
    <w:rsid w:val="00035F57"/>
    <w:rsid w:val="00056FE0"/>
    <w:rsid w:val="00066EE1"/>
    <w:rsid w:val="00087EC8"/>
    <w:rsid w:val="000D5022"/>
    <w:rsid w:val="00115462"/>
    <w:rsid w:val="0015787F"/>
    <w:rsid w:val="00183751"/>
    <w:rsid w:val="001A266F"/>
    <w:rsid w:val="001F6587"/>
    <w:rsid w:val="0020712B"/>
    <w:rsid w:val="00221AAA"/>
    <w:rsid w:val="002314AA"/>
    <w:rsid w:val="00282903"/>
    <w:rsid w:val="002D0BA2"/>
    <w:rsid w:val="003433E0"/>
    <w:rsid w:val="0035222C"/>
    <w:rsid w:val="0035644E"/>
    <w:rsid w:val="003573E7"/>
    <w:rsid w:val="003A63CC"/>
    <w:rsid w:val="004403AE"/>
    <w:rsid w:val="00443645"/>
    <w:rsid w:val="00444E3D"/>
    <w:rsid w:val="00453D3F"/>
    <w:rsid w:val="004843F3"/>
    <w:rsid w:val="00493136"/>
    <w:rsid w:val="004D737C"/>
    <w:rsid w:val="004F1904"/>
    <w:rsid w:val="0052452E"/>
    <w:rsid w:val="00580440"/>
    <w:rsid w:val="005A3497"/>
    <w:rsid w:val="006318C4"/>
    <w:rsid w:val="00636D35"/>
    <w:rsid w:val="00685139"/>
    <w:rsid w:val="006D6AED"/>
    <w:rsid w:val="00701D16"/>
    <w:rsid w:val="0077759B"/>
    <w:rsid w:val="00796FE2"/>
    <w:rsid w:val="007B783B"/>
    <w:rsid w:val="007E32B9"/>
    <w:rsid w:val="008650A7"/>
    <w:rsid w:val="00892971"/>
    <w:rsid w:val="008A3D01"/>
    <w:rsid w:val="008C0B87"/>
    <w:rsid w:val="00902D21"/>
    <w:rsid w:val="00921454"/>
    <w:rsid w:val="009341C8"/>
    <w:rsid w:val="0096182F"/>
    <w:rsid w:val="009955C3"/>
    <w:rsid w:val="009C5422"/>
    <w:rsid w:val="00A05F9A"/>
    <w:rsid w:val="00A372B7"/>
    <w:rsid w:val="00A835C7"/>
    <w:rsid w:val="00AA46D7"/>
    <w:rsid w:val="00AB4D18"/>
    <w:rsid w:val="00B8440A"/>
    <w:rsid w:val="00BA3109"/>
    <w:rsid w:val="00BC6166"/>
    <w:rsid w:val="00C07C5B"/>
    <w:rsid w:val="00C244F5"/>
    <w:rsid w:val="00C47D29"/>
    <w:rsid w:val="00C72A65"/>
    <w:rsid w:val="00C801E8"/>
    <w:rsid w:val="00C82F14"/>
    <w:rsid w:val="00C85015"/>
    <w:rsid w:val="00CE3201"/>
    <w:rsid w:val="00D018DA"/>
    <w:rsid w:val="00D412A7"/>
    <w:rsid w:val="00D479C0"/>
    <w:rsid w:val="00D5748A"/>
    <w:rsid w:val="00DA2649"/>
    <w:rsid w:val="00DC10AB"/>
    <w:rsid w:val="00DC192B"/>
    <w:rsid w:val="00E163D8"/>
    <w:rsid w:val="00E702A4"/>
    <w:rsid w:val="00E811D1"/>
    <w:rsid w:val="00E914BE"/>
    <w:rsid w:val="00EA2863"/>
    <w:rsid w:val="00EC07E9"/>
    <w:rsid w:val="00ED1C70"/>
    <w:rsid w:val="00EF312B"/>
    <w:rsid w:val="00F30335"/>
    <w:rsid w:val="00F859DC"/>
    <w:rsid w:val="05400DF0"/>
    <w:rsid w:val="0A507C2C"/>
    <w:rsid w:val="2DA0EA4A"/>
    <w:rsid w:val="4E012BB7"/>
    <w:rsid w:val="747405AF"/>
    <w:rsid w:val="77A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F58C"/>
  <w15:chartTrackingRefBased/>
  <w15:docId w15:val="{903A5B73-37FB-894B-A8D7-C86FDA1E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1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1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1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1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1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1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1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1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1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1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1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1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1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1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13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801E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1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44F5"/>
  </w:style>
  <w:style w:type="table" w:styleId="TableGrid">
    <w:name w:val="Table Grid"/>
    <w:basedOn w:val="TableNormal"/>
    <w:uiPriority w:val="39"/>
    <w:rsid w:val="00A8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drtc.bsd.uchicago.edu/mic-20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314975CF077469AAFE2E6ECEF757A" ma:contentTypeVersion="6" ma:contentTypeDescription="Create a new document." ma:contentTypeScope="" ma:versionID="8c0b70cbb2c286288c2a539c308ebfd5">
  <xsd:schema xmlns:xsd="http://www.w3.org/2001/XMLSchema" xmlns:xs="http://www.w3.org/2001/XMLSchema" xmlns:p="http://schemas.microsoft.com/office/2006/metadata/properties" xmlns:ns2="02ebf1e4-5bfd-48e6-aaa8-2c3bb17ed326" xmlns:ns3="a62a4e16-b770-4353-ad03-0aab4f1e5721" targetNamespace="http://schemas.microsoft.com/office/2006/metadata/properties" ma:root="true" ma:fieldsID="7c2a8462d4516423147229df27fd5663" ns2:_="" ns3:_="">
    <xsd:import namespace="02ebf1e4-5bfd-48e6-aaa8-2c3bb17ed326"/>
    <xsd:import namespace="a62a4e16-b770-4353-ad03-0aab4f1e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bf1e4-5bfd-48e6-aaa8-2c3bb17ed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a4e16-b770-4353-ad03-0aab4f1e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29006-B902-42C8-BB2A-3F9E5722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bf1e4-5bfd-48e6-aaa8-2c3bb17ed326"/>
    <ds:schemaRef ds:uri="a62a4e16-b770-4353-ad03-0aab4f1e5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52FB4-C3BE-401B-A12C-CAED4328E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24FD1-2337-024E-BB3D-70B7717E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34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https://drtc.bsd.uchicago.edu/mic-2024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Michelle [BSD]</dc:creator>
  <cp:keywords/>
  <dc:description/>
  <cp:lastModifiedBy>May, Sarah [BSD]</cp:lastModifiedBy>
  <cp:revision>3</cp:revision>
  <dcterms:created xsi:type="dcterms:W3CDTF">2024-06-20T15:15:00Z</dcterms:created>
  <dcterms:modified xsi:type="dcterms:W3CDTF">2024-06-20T15:59:00Z</dcterms:modified>
</cp:coreProperties>
</file>